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8D00E" w14:textId="77777777" w:rsidR="00A8713E" w:rsidRPr="00C724C3" w:rsidRDefault="00A8713E" w:rsidP="00A8713E">
      <w:pPr>
        <w:spacing w:line="276" w:lineRule="auto"/>
        <w:jc w:val="left"/>
        <w:rPr>
          <w:b/>
          <w:bCs/>
          <w:sz w:val="36"/>
          <w:szCs w:val="36"/>
        </w:rPr>
      </w:pPr>
      <w:r w:rsidRPr="00C724C3">
        <w:rPr>
          <w:b/>
          <w:bCs/>
          <w:sz w:val="36"/>
          <w:szCs w:val="36"/>
        </w:rPr>
        <w:t>Step-Down Homeless Medical Care Pathway</w:t>
      </w:r>
    </w:p>
    <w:p w14:paraId="5AF26BD9" w14:textId="77777777" w:rsidR="00A8713E" w:rsidRPr="00C724C3" w:rsidRDefault="00A8713E" w:rsidP="00A8713E">
      <w:pPr>
        <w:spacing w:line="276" w:lineRule="auto"/>
        <w:jc w:val="left"/>
        <w:rPr>
          <w:color w:val="76122F"/>
          <w:sz w:val="36"/>
          <w:szCs w:val="36"/>
        </w:rPr>
      </w:pPr>
      <w:r w:rsidRPr="00C724C3">
        <w:rPr>
          <w:b/>
          <w:bCs/>
          <w:sz w:val="36"/>
          <w:szCs w:val="36"/>
        </w:rPr>
        <w:t>Referral Form</w:t>
      </w:r>
    </w:p>
    <w:p w14:paraId="1C696857" w14:textId="77777777" w:rsidR="00373E5E" w:rsidRPr="00C724C3" w:rsidRDefault="00373E5E" w:rsidP="0010063C">
      <w:pPr>
        <w:pStyle w:val="BodyTextIndent2"/>
        <w:ind w:left="0"/>
        <w:rPr>
          <w:rFonts w:ascii="Arial" w:eastAsiaTheme="minorHAnsi" w:hAnsi="Arial" w:cs="Arial"/>
          <w:b w:val="0"/>
          <w:sz w:val="21"/>
          <w:szCs w:val="21"/>
          <w:lang w:val="en-GB"/>
        </w:rPr>
      </w:pPr>
    </w:p>
    <w:p w14:paraId="12697517" w14:textId="77777777" w:rsidR="00DD75A4" w:rsidRPr="00C724C3" w:rsidRDefault="00DD75A4" w:rsidP="0010063C">
      <w:pPr>
        <w:pStyle w:val="BodyTextIndent2"/>
        <w:ind w:left="0"/>
        <w:rPr>
          <w:rFonts w:ascii="Arial" w:eastAsiaTheme="minorHAnsi" w:hAnsi="Arial" w:cs="Arial"/>
          <w:b w:val="0"/>
          <w:sz w:val="21"/>
          <w:szCs w:val="2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587"/>
        <w:gridCol w:w="2232"/>
        <w:gridCol w:w="120"/>
        <w:gridCol w:w="236"/>
      </w:tblGrid>
      <w:tr w:rsidR="006E68AA" w:rsidRPr="00C724C3" w14:paraId="7690B4E0" w14:textId="77777777" w:rsidTr="00C724C3">
        <w:trPr>
          <w:trHeight w:val="454"/>
        </w:trPr>
        <w:tc>
          <w:tcPr>
            <w:tcW w:w="977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31151369" w14:textId="214EF3F7" w:rsidR="006E68AA" w:rsidRPr="00C724C3" w:rsidRDefault="006E68AA" w:rsidP="0010063C">
            <w:pPr>
              <w:pStyle w:val="BodyTextIndent2"/>
              <w:ind w:left="0"/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Date referred:</w:t>
            </w:r>
          </w:p>
        </w:tc>
        <w:tc>
          <w:tcPr>
            <w:tcW w:w="356" w:type="dxa"/>
            <w:gridSpan w:val="2"/>
            <w:tcBorders>
              <w:left w:val="nil"/>
              <w:bottom w:val="single" w:sz="4" w:space="0" w:color="auto"/>
            </w:tcBorders>
          </w:tcPr>
          <w:p w14:paraId="10967199" w14:textId="77777777" w:rsidR="006E68AA" w:rsidRPr="00C724C3" w:rsidRDefault="006E68AA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6E68AA" w:rsidRPr="00C724C3" w14:paraId="057CBC38" w14:textId="77777777" w:rsidTr="00C724C3">
        <w:trPr>
          <w:trHeight w:val="454"/>
        </w:trPr>
        <w:tc>
          <w:tcPr>
            <w:tcW w:w="977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2877DB5B" w14:textId="2CE3A96A" w:rsidR="006E68AA" w:rsidRPr="00C724C3" w:rsidRDefault="006E68AA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Patient name</w:t>
            </w:r>
            <w:r w:rsidR="00A1510E" w:rsidRPr="00C724C3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A1510E"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(first + last)</w:t>
            </w: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:</w:t>
            </w:r>
            <w:r w:rsidR="003E23DA"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6" w:type="dxa"/>
            <w:gridSpan w:val="2"/>
            <w:tcBorders>
              <w:left w:val="nil"/>
              <w:bottom w:val="single" w:sz="4" w:space="0" w:color="auto"/>
            </w:tcBorders>
          </w:tcPr>
          <w:p w14:paraId="1926EDC7" w14:textId="77777777" w:rsidR="006E68AA" w:rsidRPr="00C724C3" w:rsidRDefault="006E68AA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3360C8" w:rsidRPr="00C724C3" w14:paraId="762C5D22" w14:textId="77777777" w:rsidTr="00C724C3">
        <w:trPr>
          <w:trHeight w:val="454"/>
        </w:trPr>
        <w:tc>
          <w:tcPr>
            <w:tcW w:w="4957" w:type="dxa"/>
            <w:tcBorders>
              <w:right w:val="nil"/>
            </w:tcBorders>
            <w:vAlign w:val="center"/>
          </w:tcPr>
          <w:p w14:paraId="7A20AEC1" w14:textId="77777777" w:rsidR="003360C8" w:rsidRPr="00C724C3" w:rsidRDefault="003360C8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Gender:</w:t>
            </w:r>
          </w:p>
        </w:tc>
        <w:tc>
          <w:tcPr>
            <w:tcW w:w="4819" w:type="dxa"/>
            <w:gridSpan w:val="2"/>
            <w:tcBorders>
              <w:right w:val="nil"/>
            </w:tcBorders>
            <w:vAlign w:val="center"/>
          </w:tcPr>
          <w:p w14:paraId="1D4D6A6A" w14:textId="6E3BDD5C" w:rsidR="003360C8" w:rsidRPr="00C724C3" w:rsidRDefault="003360C8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356" w:type="dxa"/>
            <w:gridSpan w:val="2"/>
            <w:tcBorders>
              <w:left w:val="nil"/>
            </w:tcBorders>
            <w:vAlign w:val="center"/>
          </w:tcPr>
          <w:p w14:paraId="3DF83595" w14:textId="6ABB5C6A" w:rsidR="003360C8" w:rsidRPr="00C724C3" w:rsidRDefault="003360C8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160625" w:rsidRPr="00C724C3" w14:paraId="6132962F" w14:textId="77777777" w:rsidTr="00C724C3">
        <w:trPr>
          <w:trHeight w:val="454"/>
        </w:trPr>
        <w:tc>
          <w:tcPr>
            <w:tcW w:w="4957" w:type="dxa"/>
            <w:vAlign w:val="center"/>
          </w:tcPr>
          <w:p w14:paraId="1EFDD08C" w14:textId="132C65F0" w:rsidR="00160625" w:rsidRPr="00C724C3" w:rsidRDefault="00160625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2587" w:type="dxa"/>
            <w:vAlign w:val="center"/>
          </w:tcPr>
          <w:p w14:paraId="41F1B07B" w14:textId="77777777" w:rsidR="00160625" w:rsidRPr="00C724C3" w:rsidRDefault="00160625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Ethnicity:</w:t>
            </w:r>
          </w:p>
        </w:tc>
        <w:tc>
          <w:tcPr>
            <w:tcW w:w="2588" w:type="dxa"/>
            <w:gridSpan w:val="3"/>
            <w:vAlign w:val="center"/>
          </w:tcPr>
          <w:p w14:paraId="0A36539E" w14:textId="736E5378" w:rsidR="00160625" w:rsidRPr="00C724C3" w:rsidRDefault="00160625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DOB:</w:t>
            </w:r>
          </w:p>
        </w:tc>
      </w:tr>
      <w:tr w:rsidR="006E68AA" w:rsidRPr="00C724C3" w14:paraId="29E0B9B5" w14:textId="77777777" w:rsidTr="00C724C3">
        <w:trPr>
          <w:trHeight w:val="454"/>
        </w:trPr>
        <w:tc>
          <w:tcPr>
            <w:tcW w:w="4957" w:type="dxa"/>
            <w:vAlign w:val="center"/>
          </w:tcPr>
          <w:p w14:paraId="6CB87558" w14:textId="4B927445" w:rsidR="006E68AA" w:rsidRPr="00C724C3" w:rsidRDefault="006E68AA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Hospital number:</w:t>
            </w:r>
          </w:p>
        </w:tc>
        <w:tc>
          <w:tcPr>
            <w:tcW w:w="5175" w:type="dxa"/>
            <w:gridSpan w:val="4"/>
            <w:vAlign w:val="center"/>
          </w:tcPr>
          <w:p w14:paraId="7B7A9CDD" w14:textId="38FDF945" w:rsidR="006E68AA" w:rsidRPr="00C724C3" w:rsidRDefault="006E68AA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NHS number:</w:t>
            </w:r>
          </w:p>
        </w:tc>
      </w:tr>
      <w:tr w:rsidR="006E68AA" w:rsidRPr="00C724C3" w14:paraId="124A1484" w14:textId="77777777" w:rsidTr="00C724C3">
        <w:trPr>
          <w:trHeight w:val="867"/>
        </w:trPr>
        <w:tc>
          <w:tcPr>
            <w:tcW w:w="4957" w:type="dxa"/>
            <w:vAlign w:val="center"/>
          </w:tcPr>
          <w:p w14:paraId="2D410C21" w14:textId="55E337A8" w:rsidR="006E68AA" w:rsidRPr="00C724C3" w:rsidRDefault="006E68AA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Referring clinician’s name</w:t>
            </w: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:</w:t>
            </w:r>
          </w:p>
        </w:tc>
        <w:tc>
          <w:tcPr>
            <w:tcW w:w="5175" w:type="dxa"/>
            <w:gridSpan w:val="4"/>
            <w:vAlign w:val="center"/>
          </w:tcPr>
          <w:p w14:paraId="337B0A62" w14:textId="5A53AD57" w:rsidR="006E68AA" w:rsidRPr="00C724C3" w:rsidRDefault="006E68AA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Address:</w:t>
            </w:r>
          </w:p>
        </w:tc>
      </w:tr>
      <w:tr w:rsidR="006E68AA" w:rsidRPr="00C724C3" w14:paraId="4C7B7EC3" w14:textId="77777777" w:rsidTr="00C724C3">
        <w:trPr>
          <w:trHeight w:val="454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3F01C74C" w14:textId="7012465B" w:rsidR="006E68AA" w:rsidRPr="00C724C3" w:rsidRDefault="006E68AA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Telephone number:</w:t>
            </w:r>
          </w:p>
        </w:tc>
        <w:tc>
          <w:tcPr>
            <w:tcW w:w="5175" w:type="dxa"/>
            <w:gridSpan w:val="4"/>
            <w:tcBorders>
              <w:bottom w:val="single" w:sz="4" w:space="0" w:color="auto"/>
            </w:tcBorders>
            <w:vAlign w:val="center"/>
          </w:tcPr>
          <w:p w14:paraId="4247830E" w14:textId="17148904" w:rsidR="006E68AA" w:rsidRPr="00C724C3" w:rsidRDefault="006E68AA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Email:</w:t>
            </w:r>
          </w:p>
        </w:tc>
      </w:tr>
      <w:tr w:rsidR="006E68AA" w:rsidRPr="00C724C3" w14:paraId="37446705" w14:textId="77777777" w:rsidTr="00111945">
        <w:trPr>
          <w:trHeight w:val="986"/>
        </w:trPr>
        <w:tc>
          <w:tcPr>
            <w:tcW w:w="4957" w:type="dxa"/>
            <w:tcBorders>
              <w:right w:val="nil"/>
            </w:tcBorders>
          </w:tcPr>
          <w:p w14:paraId="38BACE0A" w14:textId="2D2728C4" w:rsidR="006E68AA" w:rsidRPr="00C724C3" w:rsidRDefault="006E68AA" w:rsidP="0010063C">
            <w:pPr>
              <w:pStyle w:val="BodyTextIndent2"/>
              <w:ind w:left="0"/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Homeless Pathway Team and referring hospital:</w:t>
            </w:r>
          </w:p>
        </w:tc>
        <w:tc>
          <w:tcPr>
            <w:tcW w:w="5175" w:type="dxa"/>
            <w:gridSpan w:val="4"/>
            <w:tcBorders>
              <w:left w:val="nil"/>
            </w:tcBorders>
          </w:tcPr>
          <w:p w14:paraId="717F2F3F" w14:textId="77777777" w:rsidR="006E68AA" w:rsidRPr="00C724C3" w:rsidRDefault="006E68AA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6E68AA" w:rsidRPr="00C724C3" w14:paraId="02FE8778" w14:textId="77777777" w:rsidTr="00C724C3">
        <w:trPr>
          <w:trHeight w:val="454"/>
        </w:trPr>
        <w:tc>
          <w:tcPr>
            <w:tcW w:w="4957" w:type="dxa"/>
            <w:vAlign w:val="center"/>
          </w:tcPr>
          <w:p w14:paraId="7CE92952" w14:textId="62D1B1AE" w:rsidR="006E68AA" w:rsidRPr="00C724C3" w:rsidRDefault="006E68AA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Ward name:</w:t>
            </w:r>
          </w:p>
        </w:tc>
        <w:tc>
          <w:tcPr>
            <w:tcW w:w="5175" w:type="dxa"/>
            <w:gridSpan w:val="4"/>
            <w:vAlign w:val="center"/>
          </w:tcPr>
          <w:p w14:paraId="17E33896" w14:textId="15D524C1" w:rsidR="006E68AA" w:rsidRPr="00C724C3" w:rsidRDefault="006E68AA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Ward telephone no:</w:t>
            </w:r>
          </w:p>
        </w:tc>
      </w:tr>
      <w:tr w:rsidR="006E68AA" w:rsidRPr="00C724C3" w14:paraId="54DF245F" w14:textId="77777777" w:rsidTr="00111945">
        <w:trPr>
          <w:trHeight w:val="994"/>
        </w:trPr>
        <w:tc>
          <w:tcPr>
            <w:tcW w:w="4957" w:type="dxa"/>
          </w:tcPr>
          <w:p w14:paraId="3156C5E8" w14:textId="559FF7A1" w:rsidR="006E68AA" w:rsidRPr="00C724C3" w:rsidRDefault="006E68AA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G</w:t>
            </w:r>
            <w:r w:rsidR="002C7DD5" w:rsidRPr="00C724C3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 xml:space="preserve">eneral </w:t>
            </w:r>
            <w:r w:rsidRPr="00C724C3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P</w:t>
            </w:r>
            <w:r w:rsidR="002C7DD5" w:rsidRPr="00C724C3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ractitioner</w:t>
            </w:r>
            <w:r w:rsidRPr="00C724C3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373E5E" w:rsidRPr="00C724C3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 xml:space="preserve">and </w:t>
            </w:r>
            <w:r w:rsidRPr="00C724C3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Practice</w:t>
            </w:r>
            <w:r w:rsidR="002C7DD5" w:rsidRPr="00C724C3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5175" w:type="dxa"/>
            <w:gridSpan w:val="4"/>
          </w:tcPr>
          <w:p w14:paraId="68F33257" w14:textId="78D42DE7" w:rsidR="006E68AA" w:rsidRPr="00C724C3" w:rsidRDefault="00373E5E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Address:</w:t>
            </w:r>
          </w:p>
        </w:tc>
      </w:tr>
      <w:tr w:rsidR="00373E5E" w:rsidRPr="00C724C3" w14:paraId="65BCED63" w14:textId="77777777" w:rsidTr="00C724C3">
        <w:trPr>
          <w:trHeight w:val="454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2B464AB1" w14:textId="7B6C2BCD" w:rsidR="00373E5E" w:rsidRPr="00C724C3" w:rsidRDefault="00373E5E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Telephone:</w:t>
            </w:r>
          </w:p>
        </w:tc>
        <w:tc>
          <w:tcPr>
            <w:tcW w:w="5175" w:type="dxa"/>
            <w:gridSpan w:val="4"/>
            <w:tcBorders>
              <w:bottom w:val="single" w:sz="4" w:space="0" w:color="auto"/>
            </w:tcBorders>
            <w:vAlign w:val="center"/>
          </w:tcPr>
          <w:p w14:paraId="42AC4417" w14:textId="4AB02254" w:rsidR="00373E5E" w:rsidRPr="00C724C3" w:rsidRDefault="00373E5E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Email:</w:t>
            </w:r>
          </w:p>
        </w:tc>
      </w:tr>
      <w:tr w:rsidR="00373E5E" w:rsidRPr="00C724C3" w14:paraId="313241C7" w14:textId="77777777" w:rsidTr="00C724C3">
        <w:trPr>
          <w:trHeight w:val="454"/>
        </w:trPr>
        <w:tc>
          <w:tcPr>
            <w:tcW w:w="9896" w:type="dxa"/>
            <w:gridSpan w:val="4"/>
            <w:tcBorders>
              <w:right w:val="nil"/>
            </w:tcBorders>
            <w:vAlign w:val="center"/>
          </w:tcPr>
          <w:p w14:paraId="4068A9AF" w14:textId="38ACB40C" w:rsidR="00373E5E" w:rsidRPr="00C724C3" w:rsidRDefault="00C724C3" w:rsidP="0010063C">
            <w:pPr>
              <w:pStyle w:val="BodyTextIndent2"/>
              <w:ind w:left="0"/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ICB</w:t>
            </w:r>
            <w:r w:rsidR="00396932" w:rsidRPr="00C724C3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236" w:type="dxa"/>
            <w:tcBorders>
              <w:left w:val="nil"/>
            </w:tcBorders>
          </w:tcPr>
          <w:p w14:paraId="0A426BE7" w14:textId="77777777" w:rsidR="00373E5E" w:rsidRPr="00C724C3" w:rsidRDefault="00373E5E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373E5E" w:rsidRPr="00C724C3" w14:paraId="1D9D91A9" w14:textId="77777777" w:rsidTr="00111945">
        <w:trPr>
          <w:trHeight w:val="948"/>
        </w:trPr>
        <w:tc>
          <w:tcPr>
            <w:tcW w:w="4957" w:type="dxa"/>
          </w:tcPr>
          <w:p w14:paraId="05F30863" w14:textId="12E77D5E" w:rsidR="00373E5E" w:rsidRPr="00C724C3" w:rsidRDefault="00474E59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Social worker</w:t>
            </w:r>
            <w:r w:rsidR="002C7DD5"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: N</w:t>
            </w: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ame</w:t>
            </w:r>
          </w:p>
        </w:tc>
        <w:tc>
          <w:tcPr>
            <w:tcW w:w="5175" w:type="dxa"/>
            <w:gridSpan w:val="4"/>
          </w:tcPr>
          <w:p w14:paraId="579581B3" w14:textId="5B9CEB6D" w:rsidR="00373E5E" w:rsidRPr="00C724C3" w:rsidRDefault="00474E59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Address:</w:t>
            </w:r>
          </w:p>
        </w:tc>
      </w:tr>
      <w:tr w:rsidR="00474E59" w:rsidRPr="00C724C3" w14:paraId="0A877FF3" w14:textId="77777777" w:rsidTr="00C724C3">
        <w:trPr>
          <w:trHeight w:val="513"/>
        </w:trPr>
        <w:tc>
          <w:tcPr>
            <w:tcW w:w="4957" w:type="dxa"/>
            <w:vAlign w:val="center"/>
          </w:tcPr>
          <w:p w14:paraId="04604285" w14:textId="08CE4D7B" w:rsidR="00474E59" w:rsidRPr="00C724C3" w:rsidRDefault="00474E59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Telephone:</w:t>
            </w:r>
          </w:p>
        </w:tc>
        <w:tc>
          <w:tcPr>
            <w:tcW w:w="5175" w:type="dxa"/>
            <w:gridSpan w:val="4"/>
            <w:vAlign w:val="center"/>
          </w:tcPr>
          <w:p w14:paraId="7BE4907A" w14:textId="60C42DC4" w:rsidR="00474E59" w:rsidRPr="00C724C3" w:rsidRDefault="00474E59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Email:</w:t>
            </w:r>
          </w:p>
        </w:tc>
      </w:tr>
      <w:tr w:rsidR="00474E59" w:rsidRPr="00C724C3" w14:paraId="0B46794B" w14:textId="77777777" w:rsidTr="00111945">
        <w:trPr>
          <w:trHeight w:val="1042"/>
        </w:trPr>
        <w:tc>
          <w:tcPr>
            <w:tcW w:w="4957" w:type="dxa"/>
          </w:tcPr>
          <w:p w14:paraId="1AFF8E55" w14:textId="21E76D9A" w:rsidR="00474E59" w:rsidRPr="00C724C3" w:rsidRDefault="002C7DD5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Housing support worker</w:t>
            </w: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: Name</w:t>
            </w:r>
          </w:p>
        </w:tc>
        <w:tc>
          <w:tcPr>
            <w:tcW w:w="5175" w:type="dxa"/>
            <w:gridSpan w:val="4"/>
          </w:tcPr>
          <w:p w14:paraId="59040BD3" w14:textId="48E17D35" w:rsidR="00474E59" w:rsidRPr="00C724C3" w:rsidRDefault="002C7DD5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Address:</w:t>
            </w:r>
          </w:p>
        </w:tc>
      </w:tr>
      <w:tr w:rsidR="00474E59" w:rsidRPr="00C724C3" w14:paraId="0C936269" w14:textId="77777777" w:rsidTr="00C724C3">
        <w:trPr>
          <w:trHeight w:val="513"/>
        </w:trPr>
        <w:tc>
          <w:tcPr>
            <w:tcW w:w="4957" w:type="dxa"/>
            <w:vAlign w:val="center"/>
          </w:tcPr>
          <w:p w14:paraId="4FE985ED" w14:textId="5895C7D5" w:rsidR="00474E59" w:rsidRPr="00C724C3" w:rsidRDefault="002C7DD5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 xml:space="preserve">Telephone: </w:t>
            </w:r>
          </w:p>
        </w:tc>
        <w:tc>
          <w:tcPr>
            <w:tcW w:w="5175" w:type="dxa"/>
            <w:gridSpan w:val="4"/>
            <w:vAlign w:val="center"/>
          </w:tcPr>
          <w:p w14:paraId="4CC3BF6C" w14:textId="5F9FEA58" w:rsidR="00474E59" w:rsidRPr="00C724C3" w:rsidRDefault="002C7DD5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Email:</w:t>
            </w:r>
          </w:p>
        </w:tc>
      </w:tr>
      <w:tr w:rsidR="002C7DD5" w:rsidRPr="00C724C3" w14:paraId="38C03D57" w14:textId="77777777" w:rsidTr="00C724C3">
        <w:trPr>
          <w:trHeight w:val="513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7B8ECEA6" w14:textId="4A25F92B" w:rsidR="002C7DD5" w:rsidRPr="00C724C3" w:rsidRDefault="002C7DD5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Next of Kin:</w:t>
            </w: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 xml:space="preserve"> Name</w:t>
            </w:r>
          </w:p>
        </w:tc>
        <w:tc>
          <w:tcPr>
            <w:tcW w:w="5175" w:type="dxa"/>
            <w:gridSpan w:val="4"/>
            <w:tcBorders>
              <w:bottom w:val="single" w:sz="4" w:space="0" w:color="auto"/>
            </w:tcBorders>
            <w:vAlign w:val="center"/>
          </w:tcPr>
          <w:p w14:paraId="309AABDE" w14:textId="537D5C39" w:rsidR="002C7DD5" w:rsidRPr="00C724C3" w:rsidRDefault="002C7DD5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Telephone number:</w:t>
            </w:r>
          </w:p>
        </w:tc>
      </w:tr>
      <w:tr w:rsidR="002C7DD5" w:rsidRPr="00C724C3" w14:paraId="0BA627EB" w14:textId="77777777" w:rsidTr="00111945">
        <w:trPr>
          <w:trHeight w:val="772"/>
        </w:trPr>
        <w:tc>
          <w:tcPr>
            <w:tcW w:w="4957" w:type="dxa"/>
            <w:tcBorders>
              <w:right w:val="nil"/>
            </w:tcBorders>
          </w:tcPr>
          <w:p w14:paraId="256676A3" w14:textId="0A4B1D39" w:rsidR="002C7DD5" w:rsidRPr="00C724C3" w:rsidRDefault="00111945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Hostel address</w:t>
            </w: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 xml:space="preserve"> (if applicable):</w:t>
            </w:r>
          </w:p>
        </w:tc>
        <w:tc>
          <w:tcPr>
            <w:tcW w:w="5175" w:type="dxa"/>
            <w:gridSpan w:val="4"/>
            <w:tcBorders>
              <w:left w:val="nil"/>
            </w:tcBorders>
          </w:tcPr>
          <w:p w14:paraId="66E21E02" w14:textId="77777777" w:rsidR="002C7DD5" w:rsidRPr="00C724C3" w:rsidRDefault="002C7DD5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111945" w:rsidRPr="00C724C3" w14:paraId="4136C6D4" w14:textId="77777777" w:rsidTr="00111945">
        <w:trPr>
          <w:trHeight w:val="984"/>
        </w:trPr>
        <w:tc>
          <w:tcPr>
            <w:tcW w:w="4957" w:type="dxa"/>
          </w:tcPr>
          <w:p w14:paraId="014D55AE" w14:textId="18B62321" w:rsidR="00686013" w:rsidRDefault="00111945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Estimated length of admission required at Mildmay Mission Hospital:</w:t>
            </w:r>
          </w:p>
          <w:p w14:paraId="47433A4C" w14:textId="77777777" w:rsidR="00686013" w:rsidRPr="00686013" w:rsidRDefault="00686013" w:rsidP="00686013"/>
          <w:p w14:paraId="1E6E6562" w14:textId="0C342384" w:rsidR="00111945" w:rsidRPr="00686013" w:rsidRDefault="00111945" w:rsidP="00686013">
            <w:pPr>
              <w:jc w:val="right"/>
            </w:pPr>
          </w:p>
        </w:tc>
        <w:tc>
          <w:tcPr>
            <w:tcW w:w="5175" w:type="dxa"/>
            <w:gridSpan w:val="4"/>
          </w:tcPr>
          <w:p w14:paraId="0EDCA1C5" w14:textId="0D9204A4" w:rsidR="00111945" w:rsidRPr="00C724C3" w:rsidRDefault="00111945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Temporary address:</w:t>
            </w:r>
          </w:p>
        </w:tc>
      </w:tr>
    </w:tbl>
    <w:p w14:paraId="7E3B3EB3" w14:textId="5CA4F0ED" w:rsidR="00111945" w:rsidRPr="00C724C3" w:rsidRDefault="00243C0A" w:rsidP="00E3665A">
      <w:pPr>
        <w:pStyle w:val="BodyTextIndent2"/>
        <w:ind w:left="0"/>
        <w:jc w:val="both"/>
        <w:rPr>
          <w:rFonts w:ascii="Arial" w:eastAsiaTheme="minorHAnsi" w:hAnsi="Arial" w:cs="Arial"/>
          <w:bCs/>
          <w:sz w:val="28"/>
          <w:szCs w:val="28"/>
          <w:lang w:val="en-GB"/>
        </w:rPr>
      </w:pPr>
      <w:r w:rsidRPr="00C724C3">
        <w:rPr>
          <w:rFonts w:ascii="Arial" w:eastAsiaTheme="minorHAnsi" w:hAnsi="Arial" w:cs="Arial"/>
          <w:bCs/>
          <w:sz w:val="28"/>
          <w:szCs w:val="28"/>
          <w:lang w:val="en-GB"/>
        </w:rPr>
        <w:lastRenderedPageBreak/>
        <w:t>Medical information</w:t>
      </w:r>
    </w:p>
    <w:p w14:paraId="3EBBAE28" w14:textId="41150A40" w:rsidR="00243C0A" w:rsidRPr="00C724C3" w:rsidRDefault="00243C0A" w:rsidP="00E3665A">
      <w:pPr>
        <w:pStyle w:val="BodyTextIndent2"/>
        <w:ind w:left="0"/>
        <w:jc w:val="both"/>
        <w:rPr>
          <w:rFonts w:ascii="Arial" w:eastAsiaTheme="minorHAnsi" w:hAnsi="Arial" w:cs="Arial"/>
          <w:b w:val="0"/>
          <w:sz w:val="21"/>
          <w:szCs w:val="2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451"/>
      </w:tblGrid>
      <w:tr w:rsidR="00243C0A" w:rsidRPr="00C724C3" w14:paraId="7D68C357" w14:textId="77777777" w:rsidTr="00C724C3">
        <w:trPr>
          <w:trHeight w:val="454"/>
        </w:trPr>
        <w:tc>
          <w:tcPr>
            <w:tcW w:w="3681" w:type="dxa"/>
            <w:vAlign w:val="center"/>
          </w:tcPr>
          <w:p w14:paraId="01CA1CFC" w14:textId="02BF9C2C" w:rsidR="00243C0A" w:rsidRPr="00C724C3" w:rsidRDefault="00243C0A" w:rsidP="00396932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Current medical issues:</w:t>
            </w:r>
          </w:p>
        </w:tc>
        <w:tc>
          <w:tcPr>
            <w:tcW w:w="6451" w:type="dxa"/>
          </w:tcPr>
          <w:p w14:paraId="41C6A9B1" w14:textId="77777777" w:rsidR="00243C0A" w:rsidRPr="00C724C3" w:rsidRDefault="00243C0A" w:rsidP="00396932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243C0A" w:rsidRPr="00C724C3" w14:paraId="3F358CBE" w14:textId="77777777" w:rsidTr="00C724C3">
        <w:trPr>
          <w:trHeight w:val="454"/>
        </w:trPr>
        <w:tc>
          <w:tcPr>
            <w:tcW w:w="3681" w:type="dxa"/>
            <w:vAlign w:val="center"/>
          </w:tcPr>
          <w:p w14:paraId="371AE1DC" w14:textId="3E2ED832" w:rsidR="00243C0A" w:rsidRPr="00C724C3" w:rsidRDefault="00243C0A" w:rsidP="00396932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 xml:space="preserve">Relevant </w:t>
            </w:r>
            <w:r w:rsidR="00396932"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past medical history:</w:t>
            </w:r>
          </w:p>
        </w:tc>
        <w:tc>
          <w:tcPr>
            <w:tcW w:w="6451" w:type="dxa"/>
          </w:tcPr>
          <w:p w14:paraId="1D577523" w14:textId="77777777" w:rsidR="00243C0A" w:rsidRPr="00C724C3" w:rsidRDefault="00243C0A" w:rsidP="00396932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243C0A" w:rsidRPr="00C724C3" w14:paraId="764098B3" w14:textId="77777777" w:rsidTr="00C724C3">
        <w:trPr>
          <w:trHeight w:val="454"/>
        </w:trPr>
        <w:tc>
          <w:tcPr>
            <w:tcW w:w="3681" w:type="dxa"/>
            <w:vAlign w:val="center"/>
          </w:tcPr>
          <w:p w14:paraId="04652460" w14:textId="296380DD" w:rsidR="00243C0A" w:rsidRPr="00C724C3" w:rsidRDefault="00396932" w:rsidP="00396932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Current prescribed medications:</w:t>
            </w:r>
          </w:p>
        </w:tc>
        <w:tc>
          <w:tcPr>
            <w:tcW w:w="6451" w:type="dxa"/>
          </w:tcPr>
          <w:p w14:paraId="37313810" w14:textId="77777777" w:rsidR="00243C0A" w:rsidRPr="00C724C3" w:rsidRDefault="00243C0A" w:rsidP="00396932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243C0A" w:rsidRPr="00C724C3" w14:paraId="1CBC0CB4" w14:textId="77777777" w:rsidTr="00C724C3">
        <w:trPr>
          <w:trHeight w:val="454"/>
        </w:trPr>
        <w:tc>
          <w:tcPr>
            <w:tcW w:w="3681" w:type="dxa"/>
            <w:vAlign w:val="center"/>
          </w:tcPr>
          <w:p w14:paraId="272EF188" w14:textId="29B0885F" w:rsidR="00243C0A" w:rsidRPr="00C724C3" w:rsidRDefault="0010063C" w:rsidP="00396932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Allergies:</w:t>
            </w:r>
          </w:p>
        </w:tc>
        <w:tc>
          <w:tcPr>
            <w:tcW w:w="6451" w:type="dxa"/>
          </w:tcPr>
          <w:p w14:paraId="4EF4B477" w14:textId="77777777" w:rsidR="00243C0A" w:rsidRPr="00C724C3" w:rsidRDefault="00243C0A" w:rsidP="00396932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243C0A" w:rsidRPr="00C724C3" w14:paraId="4C3F09B7" w14:textId="77777777" w:rsidTr="00C724C3">
        <w:trPr>
          <w:trHeight w:val="454"/>
        </w:trPr>
        <w:tc>
          <w:tcPr>
            <w:tcW w:w="3681" w:type="dxa"/>
            <w:vAlign w:val="center"/>
          </w:tcPr>
          <w:p w14:paraId="75401633" w14:textId="4B21952B" w:rsidR="00243C0A" w:rsidRPr="00C724C3" w:rsidRDefault="0010063C" w:rsidP="00396932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Goals for Mildmay admission:</w:t>
            </w:r>
          </w:p>
        </w:tc>
        <w:tc>
          <w:tcPr>
            <w:tcW w:w="6451" w:type="dxa"/>
          </w:tcPr>
          <w:p w14:paraId="36A0A74D" w14:textId="77777777" w:rsidR="00243C0A" w:rsidRPr="00C724C3" w:rsidRDefault="00243C0A" w:rsidP="00396932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243C0A" w:rsidRPr="00C724C3" w14:paraId="2C25B7E0" w14:textId="77777777" w:rsidTr="00C724C3">
        <w:trPr>
          <w:trHeight w:val="454"/>
        </w:trPr>
        <w:tc>
          <w:tcPr>
            <w:tcW w:w="3681" w:type="dxa"/>
            <w:vAlign w:val="center"/>
          </w:tcPr>
          <w:p w14:paraId="29649C08" w14:textId="4E377FCD" w:rsidR="00243C0A" w:rsidRPr="00C724C3" w:rsidRDefault="0010063C" w:rsidP="00396932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Drug and alcohol history</w:t>
            </w:r>
          </w:p>
        </w:tc>
        <w:tc>
          <w:tcPr>
            <w:tcW w:w="6451" w:type="dxa"/>
          </w:tcPr>
          <w:p w14:paraId="13C29DA0" w14:textId="77777777" w:rsidR="00243C0A" w:rsidRPr="00C724C3" w:rsidRDefault="00243C0A" w:rsidP="00396932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243C0A" w:rsidRPr="00C724C3" w14:paraId="1A91700F" w14:textId="77777777" w:rsidTr="00C724C3">
        <w:trPr>
          <w:trHeight w:val="454"/>
        </w:trPr>
        <w:tc>
          <w:tcPr>
            <w:tcW w:w="3681" w:type="dxa"/>
            <w:vAlign w:val="center"/>
          </w:tcPr>
          <w:p w14:paraId="3E0BE16B" w14:textId="64BCC4B6" w:rsidR="00243C0A" w:rsidRPr="00C724C3" w:rsidRDefault="0010063C" w:rsidP="00396932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Psychiatric history</w:t>
            </w:r>
          </w:p>
        </w:tc>
        <w:tc>
          <w:tcPr>
            <w:tcW w:w="6451" w:type="dxa"/>
          </w:tcPr>
          <w:p w14:paraId="68D3A5ED" w14:textId="77777777" w:rsidR="00243C0A" w:rsidRPr="00C724C3" w:rsidRDefault="00243C0A" w:rsidP="00396932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243C0A" w:rsidRPr="00C724C3" w14:paraId="6241BFE9" w14:textId="77777777" w:rsidTr="00C724C3">
        <w:trPr>
          <w:trHeight w:val="454"/>
        </w:trPr>
        <w:tc>
          <w:tcPr>
            <w:tcW w:w="3681" w:type="dxa"/>
            <w:vAlign w:val="center"/>
          </w:tcPr>
          <w:p w14:paraId="5884A5B2" w14:textId="73F67920" w:rsidR="00243C0A" w:rsidRPr="00C724C3" w:rsidRDefault="0010063C" w:rsidP="00396932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Resuscitation status:</w:t>
            </w:r>
          </w:p>
        </w:tc>
        <w:tc>
          <w:tcPr>
            <w:tcW w:w="6451" w:type="dxa"/>
          </w:tcPr>
          <w:p w14:paraId="73D58AFB" w14:textId="77777777" w:rsidR="00243C0A" w:rsidRPr="00C724C3" w:rsidRDefault="00243C0A" w:rsidP="00396932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</w:tbl>
    <w:p w14:paraId="5F370B4B" w14:textId="77777777" w:rsidR="00243C0A" w:rsidRPr="00C724C3" w:rsidRDefault="00243C0A" w:rsidP="00396932">
      <w:pPr>
        <w:pStyle w:val="BodyTextIndent2"/>
        <w:ind w:left="0"/>
        <w:rPr>
          <w:rFonts w:ascii="Arial" w:eastAsiaTheme="minorHAnsi" w:hAnsi="Arial" w:cs="Arial"/>
          <w:b w:val="0"/>
          <w:sz w:val="21"/>
          <w:szCs w:val="21"/>
          <w:lang w:val="en-GB"/>
        </w:rPr>
      </w:pPr>
    </w:p>
    <w:p w14:paraId="059B6F8A" w14:textId="77777777" w:rsidR="00A8713E" w:rsidRPr="00C724C3" w:rsidRDefault="00A8713E" w:rsidP="0010063C">
      <w:pPr>
        <w:pStyle w:val="BodyTextIndent2"/>
        <w:ind w:left="0"/>
        <w:jc w:val="both"/>
        <w:rPr>
          <w:rFonts w:ascii="Arial" w:eastAsiaTheme="minorHAnsi" w:hAnsi="Arial" w:cs="Arial"/>
          <w:bCs/>
          <w:sz w:val="28"/>
          <w:szCs w:val="28"/>
          <w:lang w:val="en-GB"/>
        </w:rPr>
      </w:pPr>
    </w:p>
    <w:p w14:paraId="1C287164" w14:textId="20B973C7" w:rsidR="0010063C" w:rsidRPr="00C724C3" w:rsidRDefault="0010063C" w:rsidP="0010063C">
      <w:pPr>
        <w:pStyle w:val="BodyTextIndent2"/>
        <w:ind w:left="0"/>
        <w:jc w:val="both"/>
        <w:rPr>
          <w:rFonts w:ascii="Arial" w:eastAsiaTheme="minorHAnsi" w:hAnsi="Arial" w:cs="Arial"/>
          <w:bCs/>
          <w:sz w:val="28"/>
          <w:szCs w:val="28"/>
          <w:lang w:val="en-GB"/>
        </w:rPr>
      </w:pPr>
      <w:r w:rsidRPr="00C724C3">
        <w:rPr>
          <w:rFonts w:ascii="Arial" w:eastAsiaTheme="minorHAnsi" w:hAnsi="Arial" w:cs="Arial"/>
          <w:bCs/>
          <w:sz w:val="28"/>
          <w:szCs w:val="28"/>
          <w:lang w:val="en-GB"/>
        </w:rPr>
        <w:t>Nursing and therapy information</w:t>
      </w:r>
    </w:p>
    <w:p w14:paraId="7C37890A" w14:textId="79914C40" w:rsidR="00111945" w:rsidRPr="00C724C3" w:rsidRDefault="00111945" w:rsidP="00396932">
      <w:pPr>
        <w:pStyle w:val="BodyTextIndent2"/>
        <w:ind w:left="0"/>
        <w:rPr>
          <w:rFonts w:ascii="Arial" w:eastAsiaTheme="minorHAnsi" w:hAnsi="Arial" w:cs="Arial"/>
          <w:b w:val="0"/>
          <w:sz w:val="21"/>
          <w:szCs w:val="2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6436"/>
      </w:tblGrid>
      <w:tr w:rsidR="0010063C" w:rsidRPr="00C724C3" w14:paraId="2986715B" w14:textId="77777777" w:rsidTr="00C724C3">
        <w:trPr>
          <w:trHeight w:val="1318"/>
        </w:trPr>
        <w:tc>
          <w:tcPr>
            <w:tcW w:w="3539" w:type="dxa"/>
            <w:vAlign w:val="center"/>
          </w:tcPr>
          <w:p w14:paraId="2E1811D1" w14:textId="1771BF38" w:rsidR="0010063C" w:rsidRPr="00C724C3" w:rsidRDefault="0010063C" w:rsidP="00FE6CF6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Mobility:</w:t>
            </w: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 xml:space="preserve"> please comment on falls risk, mobility aids used, if the patient needs to be supervised while transferring, if they require a hoist, etc.</w:t>
            </w:r>
          </w:p>
        </w:tc>
        <w:tc>
          <w:tcPr>
            <w:tcW w:w="6593" w:type="dxa"/>
          </w:tcPr>
          <w:p w14:paraId="6C70414F" w14:textId="77777777" w:rsidR="0010063C" w:rsidRPr="00C724C3" w:rsidRDefault="0010063C" w:rsidP="00FE6CF6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10063C" w:rsidRPr="00C724C3" w14:paraId="09E2BA1D" w14:textId="77777777" w:rsidTr="00C724C3">
        <w:trPr>
          <w:trHeight w:val="557"/>
        </w:trPr>
        <w:tc>
          <w:tcPr>
            <w:tcW w:w="3539" w:type="dxa"/>
            <w:vAlign w:val="center"/>
          </w:tcPr>
          <w:p w14:paraId="25B77B10" w14:textId="4532C09E" w:rsidR="0010063C" w:rsidRPr="00C724C3" w:rsidRDefault="0010063C" w:rsidP="00FE6CF6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Pain:</w:t>
            </w: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 xml:space="preserve"> any current issues related to pain control?</w:t>
            </w:r>
          </w:p>
        </w:tc>
        <w:tc>
          <w:tcPr>
            <w:tcW w:w="6593" w:type="dxa"/>
          </w:tcPr>
          <w:p w14:paraId="0AF8E7D6" w14:textId="77777777" w:rsidR="0010063C" w:rsidRPr="00C724C3" w:rsidRDefault="0010063C" w:rsidP="00FE6CF6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10063C" w:rsidRPr="00C724C3" w14:paraId="32C7C776" w14:textId="77777777" w:rsidTr="00C724C3">
        <w:trPr>
          <w:trHeight w:val="565"/>
        </w:trPr>
        <w:tc>
          <w:tcPr>
            <w:tcW w:w="3539" w:type="dxa"/>
            <w:vAlign w:val="center"/>
          </w:tcPr>
          <w:p w14:paraId="5A0A94F1" w14:textId="21C3099A" w:rsidR="0010063C" w:rsidRPr="00C724C3" w:rsidRDefault="0010063C" w:rsidP="00FE6CF6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Adherence to medication:</w:t>
            </w: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 xml:space="preserve"> please comment</w:t>
            </w:r>
          </w:p>
        </w:tc>
        <w:tc>
          <w:tcPr>
            <w:tcW w:w="6593" w:type="dxa"/>
          </w:tcPr>
          <w:p w14:paraId="6300DA69" w14:textId="77777777" w:rsidR="0010063C" w:rsidRPr="00C724C3" w:rsidRDefault="0010063C" w:rsidP="00FE6CF6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10063C" w:rsidRPr="00C724C3" w14:paraId="75EED21A" w14:textId="77777777" w:rsidTr="00C724C3">
        <w:trPr>
          <w:trHeight w:val="828"/>
        </w:trPr>
        <w:tc>
          <w:tcPr>
            <w:tcW w:w="3539" w:type="dxa"/>
            <w:vAlign w:val="center"/>
          </w:tcPr>
          <w:p w14:paraId="353BC120" w14:textId="4911C623" w:rsidR="0010063C" w:rsidRPr="00C724C3" w:rsidRDefault="0010063C" w:rsidP="00FE6CF6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Continence:</w:t>
            </w: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 xml:space="preserve"> e.g., do they have to wear incontinence pads, a urinary catheter?</w:t>
            </w:r>
          </w:p>
        </w:tc>
        <w:tc>
          <w:tcPr>
            <w:tcW w:w="6593" w:type="dxa"/>
          </w:tcPr>
          <w:p w14:paraId="506CB87F" w14:textId="77777777" w:rsidR="0010063C" w:rsidRPr="00C724C3" w:rsidRDefault="0010063C" w:rsidP="00FE6CF6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10063C" w:rsidRPr="00C724C3" w14:paraId="4C2D0EC6" w14:textId="77777777" w:rsidTr="00C724C3">
        <w:trPr>
          <w:trHeight w:val="841"/>
        </w:trPr>
        <w:tc>
          <w:tcPr>
            <w:tcW w:w="3539" w:type="dxa"/>
            <w:vAlign w:val="center"/>
          </w:tcPr>
          <w:p w14:paraId="65FF13D9" w14:textId="3CBD016A" w:rsidR="0010063C" w:rsidRPr="00C724C3" w:rsidRDefault="0010063C" w:rsidP="00FE6CF6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Ability to self-care:</w:t>
            </w: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 xml:space="preserve"> do they require nursing support with hygiene?</w:t>
            </w:r>
          </w:p>
        </w:tc>
        <w:tc>
          <w:tcPr>
            <w:tcW w:w="6593" w:type="dxa"/>
          </w:tcPr>
          <w:p w14:paraId="05A954F6" w14:textId="77777777" w:rsidR="0010063C" w:rsidRPr="00C724C3" w:rsidRDefault="0010063C" w:rsidP="00FE6CF6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10063C" w:rsidRPr="00C724C3" w14:paraId="4E3A0365" w14:textId="77777777" w:rsidTr="00C724C3">
        <w:trPr>
          <w:trHeight w:val="1052"/>
        </w:trPr>
        <w:tc>
          <w:tcPr>
            <w:tcW w:w="3539" w:type="dxa"/>
            <w:vAlign w:val="center"/>
          </w:tcPr>
          <w:p w14:paraId="779C9E9D" w14:textId="1DDE615F" w:rsidR="0010063C" w:rsidRPr="00C724C3" w:rsidRDefault="00F538AE" w:rsidP="00C724C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724C3">
              <w:rPr>
                <w:b/>
                <w:bCs/>
                <w:sz w:val="20"/>
                <w:szCs w:val="20"/>
              </w:rPr>
              <w:t>Cognition:</w:t>
            </w:r>
            <w:r w:rsidRPr="00C724C3">
              <w:rPr>
                <w:sz w:val="20"/>
                <w:szCs w:val="20"/>
              </w:rPr>
              <w:t xml:space="preserve"> are they orientated to time, date and place? Are there concerns re long- or short-term memory? Are they confused?</w:t>
            </w:r>
          </w:p>
        </w:tc>
        <w:tc>
          <w:tcPr>
            <w:tcW w:w="6593" w:type="dxa"/>
          </w:tcPr>
          <w:p w14:paraId="4E7DE153" w14:textId="77777777" w:rsidR="0010063C" w:rsidRPr="00C724C3" w:rsidRDefault="0010063C" w:rsidP="00FE6CF6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10063C" w:rsidRPr="00C724C3" w14:paraId="3FD0C4D4" w14:textId="77777777" w:rsidTr="00C724C3">
        <w:trPr>
          <w:trHeight w:val="982"/>
        </w:trPr>
        <w:tc>
          <w:tcPr>
            <w:tcW w:w="3539" w:type="dxa"/>
            <w:vAlign w:val="center"/>
          </w:tcPr>
          <w:p w14:paraId="22A11628" w14:textId="074E4EF8" w:rsidR="0010063C" w:rsidRPr="00C724C3" w:rsidRDefault="00F538AE" w:rsidP="00C724C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724C3">
              <w:rPr>
                <w:b/>
                <w:bCs/>
                <w:sz w:val="20"/>
                <w:szCs w:val="20"/>
              </w:rPr>
              <w:t>Behavioural Issues:</w:t>
            </w:r>
            <w:r w:rsidRPr="00C724C3">
              <w:rPr>
                <w:sz w:val="20"/>
                <w:szCs w:val="20"/>
              </w:rPr>
              <w:t xml:space="preserve"> e.g., verbal or physical aggression, sexual disin</w:t>
            </w:r>
            <w:r w:rsidRPr="00C724C3">
              <w:rPr>
                <w:b/>
                <w:bCs/>
                <w:sz w:val="20"/>
                <w:szCs w:val="20"/>
              </w:rPr>
              <w:t>hi</w:t>
            </w:r>
            <w:r w:rsidRPr="00C724C3">
              <w:rPr>
                <w:sz w:val="20"/>
                <w:szCs w:val="20"/>
              </w:rPr>
              <w:t>bition, self-harm, agitation, wandering</w:t>
            </w:r>
          </w:p>
        </w:tc>
        <w:tc>
          <w:tcPr>
            <w:tcW w:w="6593" w:type="dxa"/>
          </w:tcPr>
          <w:p w14:paraId="18DBB58E" w14:textId="77777777" w:rsidR="0010063C" w:rsidRPr="00C724C3" w:rsidRDefault="0010063C" w:rsidP="00FE6CF6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323142" w:rsidRPr="00C724C3" w14:paraId="3A9EF572" w14:textId="77777777" w:rsidTr="00C724C3">
        <w:trPr>
          <w:trHeight w:val="699"/>
        </w:trPr>
        <w:tc>
          <w:tcPr>
            <w:tcW w:w="3539" w:type="dxa"/>
            <w:vAlign w:val="center"/>
          </w:tcPr>
          <w:p w14:paraId="27747F4A" w14:textId="5C9DDFD0" w:rsidR="00323142" w:rsidRPr="00C724C3" w:rsidRDefault="00323142" w:rsidP="00F538A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724C3">
              <w:rPr>
                <w:b/>
                <w:bCs/>
                <w:sz w:val="20"/>
                <w:szCs w:val="20"/>
              </w:rPr>
              <w:t>Skin:</w:t>
            </w:r>
            <w:r w:rsidRPr="00C724C3">
              <w:rPr>
                <w:sz w:val="20"/>
                <w:szCs w:val="20"/>
              </w:rPr>
              <w:t xml:space="preserve"> do they have any skin conditions? Any pressure ulcers?</w:t>
            </w:r>
          </w:p>
        </w:tc>
        <w:tc>
          <w:tcPr>
            <w:tcW w:w="6593" w:type="dxa"/>
          </w:tcPr>
          <w:p w14:paraId="3B43FF1E" w14:textId="77777777" w:rsidR="00323142" w:rsidRPr="00C724C3" w:rsidRDefault="00323142" w:rsidP="00FE6CF6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10063C" w:rsidRPr="00C724C3" w14:paraId="6B3E0FA2" w14:textId="77777777" w:rsidTr="00C724C3">
        <w:trPr>
          <w:trHeight w:val="454"/>
        </w:trPr>
        <w:tc>
          <w:tcPr>
            <w:tcW w:w="3539" w:type="dxa"/>
            <w:vAlign w:val="center"/>
          </w:tcPr>
          <w:p w14:paraId="471BD45A" w14:textId="57DD90F1" w:rsidR="0010063C" w:rsidRPr="00C724C3" w:rsidRDefault="00323142" w:rsidP="0032314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724C3">
              <w:rPr>
                <w:b/>
                <w:bCs/>
                <w:sz w:val="20"/>
                <w:szCs w:val="20"/>
              </w:rPr>
              <w:t>Diet:</w:t>
            </w:r>
            <w:r w:rsidRPr="00C724C3">
              <w:rPr>
                <w:sz w:val="20"/>
                <w:szCs w:val="20"/>
              </w:rPr>
              <w:t xml:space="preserve"> Are they underweight/overweight/malnourished? Do they require a special diet e.g., vegetarian, Halal etc? Do they take dietary supplements? Do they have a PEG/RIG </w:t>
            </w:r>
            <w:r w:rsidRPr="00C724C3">
              <w:rPr>
                <w:i/>
                <w:iCs/>
                <w:sz w:val="20"/>
                <w:szCs w:val="20"/>
              </w:rPr>
              <w:t>in situ</w:t>
            </w:r>
            <w:r w:rsidRPr="00C724C3">
              <w:rPr>
                <w:sz w:val="20"/>
                <w:szCs w:val="20"/>
              </w:rPr>
              <w:t>?</w:t>
            </w:r>
          </w:p>
        </w:tc>
        <w:tc>
          <w:tcPr>
            <w:tcW w:w="6593" w:type="dxa"/>
          </w:tcPr>
          <w:p w14:paraId="11AE6AA6" w14:textId="77777777" w:rsidR="0010063C" w:rsidRPr="00C724C3" w:rsidRDefault="0010063C" w:rsidP="00FE6CF6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323142" w:rsidRPr="00C724C3" w14:paraId="6D5392DF" w14:textId="77777777" w:rsidTr="00C724C3">
        <w:trPr>
          <w:trHeight w:val="703"/>
        </w:trPr>
        <w:tc>
          <w:tcPr>
            <w:tcW w:w="3539" w:type="dxa"/>
            <w:vAlign w:val="center"/>
          </w:tcPr>
          <w:p w14:paraId="7304A190" w14:textId="69581FCE" w:rsidR="00323142" w:rsidRPr="00C724C3" w:rsidRDefault="00323142" w:rsidP="00FE6CF6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lastRenderedPageBreak/>
              <w:t>Dysphagia</w:t>
            </w: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: Are there swallowing issues?</w:t>
            </w:r>
          </w:p>
        </w:tc>
        <w:tc>
          <w:tcPr>
            <w:tcW w:w="6593" w:type="dxa"/>
          </w:tcPr>
          <w:p w14:paraId="13B6F7F8" w14:textId="77777777" w:rsidR="00323142" w:rsidRPr="00C724C3" w:rsidRDefault="00323142" w:rsidP="00FE6CF6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323142" w:rsidRPr="00C724C3" w14:paraId="66F31B7B" w14:textId="77777777" w:rsidTr="00C724C3">
        <w:trPr>
          <w:trHeight w:val="984"/>
        </w:trPr>
        <w:tc>
          <w:tcPr>
            <w:tcW w:w="3539" w:type="dxa"/>
            <w:vAlign w:val="center"/>
          </w:tcPr>
          <w:p w14:paraId="38EC248D" w14:textId="7FC5469F" w:rsidR="00323142" w:rsidRPr="00C724C3" w:rsidRDefault="00323142" w:rsidP="00C724C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724C3">
              <w:rPr>
                <w:b/>
                <w:bCs/>
                <w:sz w:val="20"/>
                <w:szCs w:val="20"/>
              </w:rPr>
              <w:t>Communication</w:t>
            </w:r>
            <w:r w:rsidRPr="00C724C3">
              <w:rPr>
                <w:sz w:val="20"/>
                <w:szCs w:val="20"/>
              </w:rPr>
              <w:t xml:space="preserve">: Are there issues with communication </w:t>
            </w:r>
            <w:r w:rsidR="00AE688A" w:rsidRPr="00C724C3">
              <w:rPr>
                <w:sz w:val="20"/>
                <w:szCs w:val="20"/>
              </w:rPr>
              <w:t>e.g.,</w:t>
            </w:r>
            <w:r w:rsidRPr="00C724C3">
              <w:rPr>
                <w:sz w:val="20"/>
                <w:szCs w:val="20"/>
              </w:rPr>
              <w:t xml:space="preserve"> dysphasia, language barriers etc</w:t>
            </w:r>
          </w:p>
        </w:tc>
        <w:tc>
          <w:tcPr>
            <w:tcW w:w="6593" w:type="dxa"/>
          </w:tcPr>
          <w:p w14:paraId="564317C1" w14:textId="77777777" w:rsidR="00323142" w:rsidRPr="00C724C3" w:rsidRDefault="00323142" w:rsidP="00FE6CF6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</w:tbl>
    <w:p w14:paraId="1B3F7B82" w14:textId="6D71EF3C" w:rsidR="00111945" w:rsidRPr="00C724C3" w:rsidRDefault="00111945" w:rsidP="00E3665A">
      <w:pPr>
        <w:pStyle w:val="BodyTextIndent2"/>
        <w:ind w:left="0"/>
        <w:jc w:val="both"/>
        <w:rPr>
          <w:rFonts w:ascii="Arial" w:eastAsiaTheme="minorHAnsi" w:hAnsi="Arial" w:cs="Arial"/>
          <w:b w:val="0"/>
          <w:sz w:val="21"/>
          <w:szCs w:val="21"/>
          <w:lang w:val="en-GB"/>
        </w:rPr>
      </w:pPr>
    </w:p>
    <w:p w14:paraId="640C31D1" w14:textId="77777777" w:rsidR="00A8713E" w:rsidRPr="00C724C3" w:rsidRDefault="00A8713E" w:rsidP="00AE688A">
      <w:pPr>
        <w:pStyle w:val="BodyTextIndent2"/>
        <w:ind w:left="0"/>
        <w:jc w:val="both"/>
        <w:rPr>
          <w:rFonts w:ascii="Arial" w:eastAsiaTheme="minorHAnsi" w:hAnsi="Arial" w:cs="Arial"/>
          <w:bCs/>
          <w:sz w:val="28"/>
          <w:szCs w:val="28"/>
          <w:lang w:val="en-GB"/>
        </w:rPr>
      </w:pPr>
    </w:p>
    <w:p w14:paraId="374F7B05" w14:textId="3712B73B" w:rsidR="00AE688A" w:rsidRPr="00C724C3" w:rsidRDefault="00AE688A" w:rsidP="00AE688A">
      <w:pPr>
        <w:pStyle w:val="BodyTextIndent2"/>
        <w:ind w:left="0"/>
        <w:jc w:val="both"/>
        <w:rPr>
          <w:rFonts w:ascii="Arial" w:eastAsiaTheme="minorHAnsi" w:hAnsi="Arial" w:cs="Arial"/>
          <w:bCs/>
          <w:sz w:val="28"/>
          <w:szCs w:val="28"/>
          <w:lang w:val="en-GB"/>
        </w:rPr>
      </w:pPr>
      <w:r w:rsidRPr="00C724C3">
        <w:rPr>
          <w:rFonts w:ascii="Arial" w:eastAsiaTheme="minorHAnsi" w:hAnsi="Arial" w:cs="Arial"/>
          <w:bCs/>
          <w:sz w:val="28"/>
          <w:szCs w:val="28"/>
          <w:lang w:val="en-GB"/>
        </w:rPr>
        <w:t>Social work information</w:t>
      </w:r>
    </w:p>
    <w:p w14:paraId="7F2F346C" w14:textId="77777777" w:rsidR="00AE688A" w:rsidRPr="00C724C3" w:rsidRDefault="00AE688A" w:rsidP="00AE688A">
      <w:pPr>
        <w:pStyle w:val="BodyTextIndent2"/>
        <w:ind w:left="0"/>
        <w:rPr>
          <w:rFonts w:ascii="Arial" w:eastAsiaTheme="minorHAnsi" w:hAnsi="Arial" w:cs="Arial"/>
          <w:b w:val="0"/>
          <w:sz w:val="21"/>
          <w:szCs w:val="2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451"/>
      </w:tblGrid>
      <w:tr w:rsidR="00AE688A" w:rsidRPr="00C724C3" w14:paraId="0AD85023" w14:textId="77777777" w:rsidTr="00C724C3">
        <w:trPr>
          <w:trHeight w:val="1318"/>
        </w:trPr>
        <w:tc>
          <w:tcPr>
            <w:tcW w:w="3681" w:type="dxa"/>
            <w:vAlign w:val="center"/>
          </w:tcPr>
          <w:p w14:paraId="50FB099F" w14:textId="27BA96EE" w:rsidR="00AE688A" w:rsidRPr="00C724C3" w:rsidRDefault="00AE688A" w:rsidP="00FE6CF6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Social and housing history:</w:t>
            </w:r>
            <w:r w:rsidRPr="00C724C3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 xml:space="preserve"> please provide a brief summary</w:t>
            </w:r>
          </w:p>
        </w:tc>
        <w:tc>
          <w:tcPr>
            <w:tcW w:w="6451" w:type="dxa"/>
          </w:tcPr>
          <w:p w14:paraId="49ACF24D" w14:textId="77777777" w:rsidR="00AE688A" w:rsidRPr="00C724C3" w:rsidRDefault="00AE688A" w:rsidP="00FE6CF6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034420" w:rsidRPr="00C724C3" w14:paraId="245421DF" w14:textId="77777777" w:rsidTr="00C724C3">
        <w:trPr>
          <w:trHeight w:val="1318"/>
        </w:trPr>
        <w:tc>
          <w:tcPr>
            <w:tcW w:w="3681" w:type="dxa"/>
            <w:vAlign w:val="center"/>
          </w:tcPr>
          <w:p w14:paraId="02F35678" w14:textId="0633495B" w:rsidR="00034420" w:rsidRPr="00C724C3" w:rsidRDefault="00034420" w:rsidP="00FE6CF6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GB"/>
              </w:rPr>
              <w:t>Has Duty to refer been made</w:t>
            </w:r>
          </w:p>
        </w:tc>
        <w:tc>
          <w:tcPr>
            <w:tcW w:w="6451" w:type="dxa"/>
          </w:tcPr>
          <w:p w14:paraId="4C48EA5F" w14:textId="77777777" w:rsidR="00034420" w:rsidRPr="00C724C3" w:rsidRDefault="00034420" w:rsidP="00FE6CF6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034420" w:rsidRPr="00C724C3" w14:paraId="26D94EB2" w14:textId="77777777" w:rsidTr="00C724C3">
        <w:trPr>
          <w:trHeight w:val="1318"/>
        </w:trPr>
        <w:tc>
          <w:tcPr>
            <w:tcW w:w="3681" w:type="dxa"/>
            <w:vAlign w:val="center"/>
          </w:tcPr>
          <w:p w14:paraId="72DE0C20" w14:textId="764A5EE9" w:rsidR="00034420" w:rsidRPr="00C724C3" w:rsidRDefault="00034420" w:rsidP="00FE6CF6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GB"/>
              </w:rPr>
              <w:t>Name and contact details of Community Case Manager or Key worker</w:t>
            </w:r>
          </w:p>
        </w:tc>
        <w:tc>
          <w:tcPr>
            <w:tcW w:w="6451" w:type="dxa"/>
          </w:tcPr>
          <w:p w14:paraId="4B842056" w14:textId="77777777" w:rsidR="00034420" w:rsidRPr="00C724C3" w:rsidRDefault="00034420" w:rsidP="00FE6CF6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034420" w:rsidRPr="00C724C3" w14:paraId="1C446E5C" w14:textId="77777777" w:rsidTr="00C724C3">
        <w:trPr>
          <w:trHeight w:val="1318"/>
        </w:trPr>
        <w:tc>
          <w:tcPr>
            <w:tcW w:w="3681" w:type="dxa"/>
            <w:vAlign w:val="center"/>
          </w:tcPr>
          <w:p w14:paraId="56CA0D91" w14:textId="0ADF40A2" w:rsidR="00034420" w:rsidRPr="00C724C3" w:rsidRDefault="00034420" w:rsidP="00FE6CF6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GB"/>
              </w:rPr>
              <w:t>Immigration Status</w:t>
            </w:r>
          </w:p>
        </w:tc>
        <w:tc>
          <w:tcPr>
            <w:tcW w:w="6451" w:type="dxa"/>
          </w:tcPr>
          <w:p w14:paraId="20774FFD" w14:textId="77777777" w:rsidR="00034420" w:rsidRPr="00C724C3" w:rsidRDefault="00034420" w:rsidP="00FE6CF6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034420" w:rsidRPr="00C724C3" w14:paraId="562B1DDD" w14:textId="77777777" w:rsidTr="00C724C3">
        <w:trPr>
          <w:trHeight w:val="1318"/>
        </w:trPr>
        <w:tc>
          <w:tcPr>
            <w:tcW w:w="3681" w:type="dxa"/>
            <w:vAlign w:val="center"/>
          </w:tcPr>
          <w:p w14:paraId="37458CD6" w14:textId="5869A9A1" w:rsidR="00034420" w:rsidRPr="00C724C3" w:rsidRDefault="00034420" w:rsidP="00FE6CF6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GB"/>
              </w:rPr>
              <w:t xml:space="preserve">Name and contact details of others working with the patient (Outreach workers, solicitors etc) </w:t>
            </w:r>
          </w:p>
        </w:tc>
        <w:tc>
          <w:tcPr>
            <w:tcW w:w="6451" w:type="dxa"/>
          </w:tcPr>
          <w:p w14:paraId="0238C004" w14:textId="77777777" w:rsidR="00034420" w:rsidRPr="00C724C3" w:rsidRDefault="00034420" w:rsidP="00FE6CF6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3360C8" w:rsidRPr="00C724C3" w14:paraId="138DBC9E" w14:textId="77777777" w:rsidTr="00C724C3">
        <w:trPr>
          <w:trHeight w:val="1318"/>
        </w:trPr>
        <w:tc>
          <w:tcPr>
            <w:tcW w:w="3681" w:type="dxa"/>
            <w:vAlign w:val="center"/>
          </w:tcPr>
          <w:p w14:paraId="122CE490" w14:textId="16EC0956" w:rsidR="003360C8" w:rsidRPr="00C724C3" w:rsidRDefault="003360C8" w:rsidP="00FE6CF6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GB"/>
              </w:rPr>
            </w:pPr>
            <w:r w:rsidRPr="00C724C3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GB"/>
              </w:rPr>
              <w:t>Any Safeguarding concerns?</w:t>
            </w:r>
          </w:p>
        </w:tc>
        <w:tc>
          <w:tcPr>
            <w:tcW w:w="6451" w:type="dxa"/>
          </w:tcPr>
          <w:p w14:paraId="5F492142" w14:textId="77777777" w:rsidR="003360C8" w:rsidRPr="00C724C3" w:rsidRDefault="003360C8" w:rsidP="00FE6CF6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</w:tbl>
    <w:p w14:paraId="46F3B5CD" w14:textId="0E924D9F" w:rsidR="00111945" w:rsidRPr="00C724C3" w:rsidRDefault="00111945" w:rsidP="00E3665A">
      <w:pPr>
        <w:pStyle w:val="BodyTextIndent2"/>
        <w:ind w:left="0"/>
        <w:jc w:val="both"/>
        <w:rPr>
          <w:rFonts w:ascii="Arial" w:eastAsiaTheme="minorHAnsi" w:hAnsi="Arial" w:cs="Arial"/>
          <w:b w:val="0"/>
          <w:sz w:val="21"/>
          <w:szCs w:val="21"/>
          <w:lang w:val="en-GB"/>
        </w:rPr>
      </w:pPr>
    </w:p>
    <w:p w14:paraId="4BE574F2" w14:textId="18C7F458" w:rsidR="00DD75A4" w:rsidRPr="00C724C3" w:rsidRDefault="00DD75A4" w:rsidP="00A8713E">
      <w:pPr>
        <w:pStyle w:val="BodyTextIndent2"/>
        <w:spacing w:line="360" w:lineRule="auto"/>
        <w:ind w:left="0"/>
        <w:jc w:val="both"/>
        <w:rPr>
          <w:rFonts w:ascii="Arial" w:eastAsiaTheme="minorHAnsi" w:hAnsi="Arial" w:cs="Arial"/>
          <w:bCs/>
          <w:color w:val="76122F"/>
          <w:sz w:val="22"/>
          <w:szCs w:val="22"/>
          <w:lang w:val="en-GB"/>
        </w:rPr>
      </w:pPr>
    </w:p>
    <w:p w14:paraId="49F59E86" w14:textId="7C59E9EB" w:rsidR="00034420" w:rsidRPr="00C724C3" w:rsidRDefault="00034420" w:rsidP="00A8713E">
      <w:pPr>
        <w:pStyle w:val="BodyTextIndent2"/>
        <w:spacing w:line="360" w:lineRule="auto"/>
        <w:ind w:left="0"/>
        <w:jc w:val="both"/>
        <w:rPr>
          <w:rFonts w:ascii="Arial" w:eastAsiaTheme="minorHAnsi" w:hAnsi="Arial" w:cs="Arial"/>
          <w:bCs/>
          <w:color w:val="76122F"/>
          <w:sz w:val="22"/>
          <w:szCs w:val="22"/>
          <w:lang w:val="en-GB"/>
        </w:rPr>
      </w:pPr>
    </w:p>
    <w:p w14:paraId="206FDFC7" w14:textId="04D75556" w:rsidR="00034420" w:rsidRPr="00C724C3" w:rsidRDefault="00034420" w:rsidP="00A8713E">
      <w:pPr>
        <w:pStyle w:val="BodyTextIndent2"/>
        <w:spacing w:line="360" w:lineRule="auto"/>
        <w:ind w:left="0"/>
        <w:jc w:val="both"/>
        <w:rPr>
          <w:rFonts w:ascii="Arial" w:eastAsiaTheme="minorHAnsi" w:hAnsi="Arial" w:cs="Arial"/>
          <w:bCs/>
          <w:color w:val="76122F"/>
          <w:sz w:val="22"/>
          <w:szCs w:val="22"/>
          <w:lang w:val="en-GB"/>
        </w:rPr>
      </w:pPr>
    </w:p>
    <w:p w14:paraId="53F18295" w14:textId="36AB5AC4" w:rsidR="00034420" w:rsidRPr="00C724C3" w:rsidRDefault="00034420" w:rsidP="00A8713E">
      <w:pPr>
        <w:pStyle w:val="BodyTextIndent2"/>
        <w:spacing w:line="360" w:lineRule="auto"/>
        <w:ind w:left="0"/>
        <w:jc w:val="both"/>
        <w:rPr>
          <w:rFonts w:ascii="Arial" w:eastAsiaTheme="minorHAnsi" w:hAnsi="Arial" w:cs="Arial"/>
          <w:bCs/>
          <w:color w:val="76122F"/>
          <w:sz w:val="22"/>
          <w:szCs w:val="22"/>
          <w:lang w:val="en-GB"/>
        </w:rPr>
      </w:pPr>
    </w:p>
    <w:p w14:paraId="66C5D10A" w14:textId="450FF1A7" w:rsidR="00034420" w:rsidRPr="00C724C3" w:rsidRDefault="00034420" w:rsidP="00A8713E">
      <w:pPr>
        <w:pStyle w:val="BodyTextIndent2"/>
        <w:spacing w:line="360" w:lineRule="auto"/>
        <w:ind w:left="0"/>
        <w:jc w:val="both"/>
        <w:rPr>
          <w:rFonts w:ascii="Arial" w:eastAsiaTheme="minorHAnsi" w:hAnsi="Arial" w:cs="Arial"/>
          <w:bCs/>
          <w:color w:val="76122F"/>
          <w:sz w:val="22"/>
          <w:szCs w:val="22"/>
          <w:lang w:val="en-GB"/>
        </w:rPr>
      </w:pPr>
    </w:p>
    <w:p w14:paraId="0FB676BA" w14:textId="2DE83BA1" w:rsidR="00034420" w:rsidRPr="00C724C3" w:rsidRDefault="00034420" w:rsidP="00A8713E">
      <w:pPr>
        <w:pStyle w:val="BodyTextIndent2"/>
        <w:spacing w:line="360" w:lineRule="auto"/>
        <w:ind w:left="0"/>
        <w:jc w:val="both"/>
        <w:rPr>
          <w:rFonts w:ascii="Arial" w:eastAsiaTheme="minorHAnsi" w:hAnsi="Arial" w:cs="Arial"/>
          <w:bCs/>
          <w:color w:val="76122F"/>
          <w:sz w:val="22"/>
          <w:szCs w:val="22"/>
          <w:lang w:val="en-GB"/>
        </w:rPr>
      </w:pPr>
    </w:p>
    <w:p w14:paraId="41445EEA" w14:textId="1929C9B8" w:rsidR="00034420" w:rsidRPr="00C724C3" w:rsidRDefault="00034420" w:rsidP="00A8713E">
      <w:pPr>
        <w:pStyle w:val="BodyTextIndent2"/>
        <w:spacing w:line="360" w:lineRule="auto"/>
        <w:ind w:left="0"/>
        <w:jc w:val="both"/>
        <w:rPr>
          <w:rFonts w:ascii="Arial" w:eastAsiaTheme="minorHAnsi" w:hAnsi="Arial" w:cs="Arial"/>
          <w:bCs/>
          <w:color w:val="76122F"/>
          <w:sz w:val="22"/>
          <w:szCs w:val="22"/>
          <w:lang w:val="en-GB"/>
        </w:rPr>
      </w:pPr>
    </w:p>
    <w:p w14:paraId="10DFAACE" w14:textId="2180CC5B" w:rsidR="00034420" w:rsidRPr="00C724C3" w:rsidRDefault="00034420" w:rsidP="00A8713E">
      <w:pPr>
        <w:pStyle w:val="BodyTextIndent2"/>
        <w:spacing w:line="360" w:lineRule="auto"/>
        <w:ind w:left="0"/>
        <w:jc w:val="both"/>
        <w:rPr>
          <w:rFonts w:ascii="Arial" w:eastAsiaTheme="minorHAnsi" w:hAnsi="Arial" w:cs="Arial"/>
          <w:bCs/>
          <w:color w:val="76122F"/>
          <w:sz w:val="22"/>
          <w:szCs w:val="22"/>
          <w:lang w:val="en-GB"/>
        </w:rPr>
      </w:pPr>
    </w:p>
    <w:p w14:paraId="68F1738A" w14:textId="77777777" w:rsidR="00034420" w:rsidRPr="00C724C3" w:rsidRDefault="00034420" w:rsidP="00A8713E">
      <w:pPr>
        <w:pStyle w:val="BodyTextIndent2"/>
        <w:spacing w:line="360" w:lineRule="auto"/>
        <w:ind w:left="0"/>
        <w:jc w:val="both"/>
        <w:rPr>
          <w:rFonts w:ascii="Arial" w:eastAsiaTheme="minorHAnsi" w:hAnsi="Arial" w:cs="Arial"/>
          <w:bCs/>
          <w:color w:val="76122F"/>
          <w:sz w:val="22"/>
          <w:szCs w:val="22"/>
          <w:lang w:val="en-GB"/>
        </w:rPr>
      </w:pPr>
    </w:p>
    <w:p w14:paraId="183B8574" w14:textId="494BDC72" w:rsidR="0029452E" w:rsidRPr="00C724C3" w:rsidRDefault="0029452E" w:rsidP="0029452E">
      <w:pPr>
        <w:pStyle w:val="BodyTextIndent2"/>
        <w:ind w:left="0"/>
        <w:rPr>
          <w:rFonts w:ascii="Arial" w:eastAsiaTheme="minorHAnsi" w:hAnsi="Arial" w:cs="Arial"/>
          <w:lang w:val="en-GB"/>
        </w:rPr>
      </w:pPr>
      <w:r w:rsidRPr="00C724C3">
        <w:rPr>
          <w:rFonts w:ascii="Arial" w:eastAsiaTheme="minorHAnsi" w:hAnsi="Arial" w:cs="Arial"/>
          <w:lang w:val="en-GB"/>
        </w:rPr>
        <w:t xml:space="preserve">Inclusion Criteria </w:t>
      </w:r>
    </w:p>
    <w:p w14:paraId="7E54D5A1" w14:textId="77777777" w:rsidR="0029452E" w:rsidRPr="00C724C3" w:rsidRDefault="0029452E" w:rsidP="0029452E">
      <w:pPr>
        <w:pStyle w:val="BodyTextIndent2"/>
        <w:ind w:left="0"/>
        <w:rPr>
          <w:rFonts w:ascii="Arial" w:eastAsiaTheme="minorHAnsi" w:hAnsi="Arial" w:cs="Arial"/>
          <w:lang w:val="en-GB"/>
        </w:rPr>
      </w:pPr>
    </w:p>
    <w:p w14:paraId="3E7B6A37" w14:textId="77777777" w:rsidR="0029452E" w:rsidRPr="00C724C3" w:rsidRDefault="0029452E" w:rsidP="0029452E">
      <w:pPr>
        <w:pStyle w:val="BodyTextIndent2"/>
        <w:ind w:left="0"/>
        <w:rPr>
          <w:rFonts w:ascii="Arial" w:eastAsiaTheme="minorHAnsi" w:hAnsi="Arial" w:cs="Arial"/>
          <w:b w:val="0"/>
          <w:sz w:val="20"/>
          <w:szCs w:val="20"/>
          <w:lang w:val="en-GB"/>
        </w:rPr>
      </w:pPr>
      <w:r w:rsidRPr="00C724C3">
        <w:rPr>
          <w:rFonts w:ascii="Arial" w:eastAsiaTheme="minorHAnsi" w:hAnsi="Arial" w:cs="Arial"/>
          <w:b w:val="0"/>
          <w:sz w:val="20"/>
          <w:szCs w:val="20"/>
          <w:lang w:val="en-GB"/>
        </w:rPr>
        <w:t xml:space="preserve">Patients should meet all criteria below. </w:t>
      </w:r>
    </w:p>
    <w:p w14:paraId="1FA686DD" w14:textId="77777777" w:rsidR="0029452E" w:rsidRPr="00C724C3" w:rsidRDefault="0029452E" w:rsidP="0029452E">
      <w:pPr>
        <w:pStyle w:val="BodyTextIndent2"/>
        <w:ind w:left="0"/>
        <w:rPr>
          <w:rFonts w:ascii="Arial" w:eastAsiaTheme="minorHAnsi" w:hAnsi="Arial" w:cs="Arial"/>
          <w:b w:val="0"/>
          <w:sz w:val="20"/>
          <w:szCs w:val="20"/>
          <w:lang w:val="en-GB"/>
        </w:rPr>
      </w:pPr>
      <w:r w:rsidRPr="00C724C3">
        <w:rPr>
          <w:rFonts w:ascii="Arial" w:eastAsiaTheme="minorHAnsi" w:hAnsi="Arial" w:cs="Arial"/>
          <w:b w:val="0"/>
          <w:sz w:val="20"/>
          <w:szCs w:val="20"/>
          <w:lang w:val="en-GB"/>
        </w:rPr>
        <w:t xml:space="preserve">A. Adults (&gt;18years old) who before hospital admission were: o Sleeping rough in London, or </w:t>
      </w:r>
    </w:p>
    <w:p w14:paraId="52909FAE" w14:textId="77777777" w:rsidR="0029452E" w:rsidRPr="00C724C3" w:rsidRDefault="0029452E" w:rsidP="0029452E">
      <w:pPr>
        <w:pStyle w:val="BodyTextIndent2"/>
        <w:ind w:left="0"/>
        <w:rPr>
          <w:rFonts w:ascii="Arial" w:eastAsiaTheme="minorHAnsi" w:hAnsi="Arial" w:cs="Arial"/>
          <w:b w:val="0"/>
          <w:sz w:val="20"/>
          <w:szCs w:val="20"/>
          <w:lang w:val="en-GB"/>
        </w:rPr>
      </w:pPr>
      <w:r w:rsidRPr="00C724C3">
        <w:rPr>
          <w:rFonts w:ascii="Arial" w:eastAsiaTheme="minorHAnsi" w:hAnsi="Arial" w:cs="Arial"/>
          <w:b w:val="0"/>
          <w:sz w:val="20"/>
          <w:szCs w:val="20"/>
          <w:lang w:val="en-GB"/>
        </w:rPr>
        <w:t xml:space="preserve">o Living in a homeless hostel in London that is not a suitable environment for a discharge to assess placement or </w:t>
      </w:r>
    </w:p>
    <w:p w14:paraId="114AB66C" w14:textId="77777777" w:rsidR="0029452E" w:rsidRPr="00C724C3" w:rsidRDefault="0029452E" w:rsidP="0029452E">
      <w:pPr>
        <w:pStyle w:val="BodyTextIndent2"/>
        <w:ind w:left="0"/>
        <w:rPr>
          <w:rFonts w:ascii="Arial" w:eastAsiaTheme="minorHAnsi" w:hAnsi="Arial" w:cs="Arial"/>
          <w:b w:val="0"/>
          <w:sz w:val="20"/>
          <w:szCs w:val="20"/>
          <w:lang w:val="en-GB"/>
        </w:rPr>
      </w:pPr>
      <w:r w:rsidRPr="00C724C3">
        <w:rPr>
          <w:rFonts w:ascii="Arial" w:eastAsiaTheme="minorHAnsi" w:hAnsi="Arial" w:cs="Arial"/>
          <w:b w:val="0"/>
          <w:sz w:val="20"/>
          <w:szCs w:val="20"/>
          <w:lang w:val="en-GB"/>
        </w:rPr>
        <w:t xml:space="preserve">o Squatting or in other precarious accommodation, such as sofa surfing. </w:t>
      </w:r>
    </w:p>
    <w:p w14:paraId="7A450966" w14:textId="77777777" w:rsidR="0029452E" w:rsidRPr="00C724C3" w:rsidRDefault="0029452E" w:rsidP="0029452E">
      <w:pPr>
        <w:pStyle w:val="BodyTextIndent2"/>
        <w:ind w:left="0"/>
        <w:rPr>
          <w:rFonts w:ascii="Arial" w:eastAsiaTheme="minorHAnsi" w:hAnsi="Arial" w:cs="Arial"/>
          <w:b w:val="0"/>
          <w:sz w:val="20"/>
          <w:szCs w:val="20"/>
          <w:lang w:val="en-GB"/>
        </w:rPr>
      </w:pPr>
    </w:p>
    <w:p w14:paraId="458688CA" w14:textId="77777777" w:rsidR="0029452E" w:rsidRPr="00C724C3" w:rsidRDefault="0029452E" w:rsidP="0029452E">
      <w:pPr>
        <w:pStyle w:val="BodyTextIndent2"/>
        <w:ind w:left="0"/>
        <w:rPr>
          <w:rFonts w:ascii="Arial" w:eastAsiaTheme="minorHAnsi" w:hAnsi="Arial" w:cs="Arial"/>
          <w:b w:val="0"/>
          <w:sz w:val="20"/>
          <w:szCs w:val="20"/>
          <w:lang w:val="en-GB"/>
        </w:rPr>
      </w:pPr>
      <w:r w:rsidRPr="00C724C3">
        <w:rPr>
          <w:rFonts w:ascii="Arial" w:eastAsiaTheme="minorHAnsi" w:hAnsi="Arial" w:cs="Arial"/>
          <w:b w:val="0"/>
          <w:sz w:val="20"/>
          <w:szCs w:val="20"/>
          <w:lang w:val="en-GB"/>
        </w:rPr>
        <w:t xml:space="preserve">B. Clients with complex needs (eg a very high level of clinical, nursing, rehabilitation / reablement support needs; in association with complex behaviour, mental health difficulties or substance misuse issues which cannot be managed in mainstream step-down provision) that require intermediate care who require placement because of ongoing health needs and cannot be discharged back to their original place of residence. </w:t>
      </w:r>
    </w:p>
    <w:p w14:paraId="553A753D" w14:textId="77777777" w:rsidR="0029452E" w:rsidRPr="00C724C3" w:rsidRDefault="0029452E" w:rsidP="0029452E">
      <w:pPr>
        <w:pStyle w:val="BodyTextIndent2"/>
        <w:ind w:left="0"/>
        <w:rPr>
          <w:rFonts w:ascii="Arial" w:eastAsiaTheme="minorHAnsi" w:hAnsi="Arial" w:cs="Arial"/>
          <w:b w:val="0"/>
          <w:sz w:val="20"/>
          <w:szCs w:val="20"/>
          <w:lang w:val="en-GB"/>
        </w:rPr>
      </w:pPr>
      <w:r w:rsidRPr="00C724C3">
        <w:rPr>
          <w:rFonts w:ascii="Arial" w:eastAsiaTheme="minorHAnsi" w:hAnsi="Arial" w:cs="Arial"/>
          <w:b w:val="0"/>
          <w:sz w:val="20"/>
          <w:szCs w:val="20"/>
          <w:lang w:val="en-GB"/>
        </w:rPr>
        <w:t xml:space="preserve">C. Clients must have an identified Case Manager/Key Worker in the community prior to referral being made (outreach workers, housing workers, GP etc). </w:t>
      </w:r>
    </w:p>
    <w:p w14:paraId="3EB0866B" w14:textId="77777777" w:rsidR="0029452E" w:rsidRPr="00C724C3" w:rsidRDefault="0029452E" w:rsidP="0029452E">
      <w:pPr>
        <w:pStyle w:val="BodyTextIndent2"/>
        <w:ind w:left="0"/>
        <w:rPr>
          <w:rFonts w:ascii="Arial" w:eastAsiaTheme="minorHAnsi" w:hAnsi="Arial" w:cs="Arial"/>
          <w:b w:val="0"/>
          <w:sz w:val="20"/>
          <w:szCs w:val="20"/>
          <w:lang w:val="en-GB"/>
        </w:rPr>
      </w:pPr>
      <w:r w:rsidRPr="00C724C3">
        <w:rPr>
          <w:rFonts w:ascii="Arial" w:eastAsiaTheme="minorHAnsi" w:hAnsi="Arial" w:cs="Arial"/>
          <w:b w:val="0"/>
          <w:sz w:val="20"/>
          <w:szCs w:val="20"/>
          <w:lang w:val="en-GB"/>
        </w:rPr>
        <w:t xml:space="preserve">D. A duty to refer should have been made by the referring hospital to the relevant local authority; the housing duty can still be pending. </w:t>
      </w:r>
    </w:p>
    <w:p w14:paraId="152187DF" w14:textId="77777777" w:rsidR="0029452E" w:rsidRPr="00C724C3" w:rsidRDefault="0029452E" w:rsidP="0029452E">
      <w:pPr>
        <w:pStyle w:val="BodyTextIndent2"/>
        <w:ind w:left="0"/>
        <w:rPr>
          <w:rFonts w:ascii="Arial" w:eastAsiaTheme="minorHAnsi" w:hAnsi="Arial" w:cs="Arial"/>
          <w:b w:val="0"/>
          <w:sz w:val="20"/>
          <w:szCs w:val="20"/>
          <w:lang w:val="en-GB"/>
        </w:rPr>
      </w:pPr>
      <w:r w:rsidRPr="00C724C3">
        <w:rPr>
          <w:rFonts w:ascii="Arial" w:eastAsiaTheme="minorHAnsi" w:hAnsi="Arial" w:cs="Arial"/>
          <w:b w:val="0"/>
          <w:sz w:val="20"/>
          <w:szCs w:val="20"/>
          <w:lang w:val="en-GB"/>
        </w:rPr>
        <w:t xml:space="preserve">E. A requested length of stay should be provided by the referrer. </w:t>
      </w:r>
    </w:p>
    <w:p w14:paraId="4266370D" w14:textId="77777777" w:rsidR="0029452E" w:rsidRPr="00C724C3" w:rsidRDefault="0029452E" w:rsidP="0029452E">
      <w:pPr>
        <w:pStyle w:val="BodyTextIndent2"/>
        <w:ind w:left="0"/>
        <w:rPr>
          <w:rFonts w:ascii="Arial" w:eastAsiaTheme="minorHAnsi" w:hAnsi="Arial" w:cs="Arial"/>
          <w:b w:val="0"/>
          <w:sz w:val="20"/>
          <w:szCs w:val="20"/>
          <w:lang w:val="en-GB"/>
        </w:rPr>
      </w:pPr>
    </w:p>
    <w:p w14:paraId="6A8070DC" w14:textId="77777777" w:rsidR="00C724C3" w:rsidRDefault="00C724C3" w:rsidP="0029452E">
      <w:pPr>
        <w:pStyle w:val="BodyTextIndent2"/>
        <w:ind w:left="0"/>
        <w:rPr>
          <w:rFonts w:ascii="Arial" w:eastAsiaTheme="minorHAnsi" w:hAnsi="Arial" w:cs="Arial"/>
          <w:sz w:val="20"/>
          <w:szCs w:val="20"/>
          <w:lang w:val="en-GB"/>
        </w:rPr>
      </w:pPr>
    </w:p>
    <w:p w14:paraId="665ABAAC" w14:textId="083B6AE4" w:rsidR="0029452E" w:rsidRPr="00C724C3" w:rsidRDefault="0029452E" w:rsidP="0029452E">
      <w:pPr>
        <w:pStyle w:val="BodyTextIndent2"/>
        <w:ind w:left="0"/>
        <w:rPr>
          <w:rFonts w:ascii="Arial" w:eastAsiaTheme="minorHAnsi" w:hAnsi="Arial" w:cs="Arial"/>
          <w:lang w:val="en-GB"/>
        </w:rPr>
      </w:pPr>
      <w:r w:rsidRPr="00C724C3">
        <w:rPr>
          <w:rFonts w:ascii="Arial" w:eastAsiaTheme="minorHAnsi" w:hAnsi="Arial" w:cs="Arial"/>
          <w:lang w:val="en-GB"/>
        </w:rPr>
        <w:t xml:space="preserve">Exclusion Criteria </w:t>
      </w:r>
    </w:p>
    <w:p w14:paraId="6AE0CD7D" w14:textId="77777777" w:rsidR="0029452E" w:rsidRPr="00C724C3" w:rsidRDefault="0029452E" w:rsidP="0029452E">
      <w:pPr>
        <w:pStyle w:val="BodyTextIndent2"/>
        <w:ind w:left="0"/>
        <w:rPr>
          <w:rFonts w:ascii="Arial" w:eastAsiaTheme="minorHAnsi" w:hAnsi="Arial" w:cs="Arial"/>
          <w:lang w:val="en-GB"/>
        </w:rPr>
      </w:pPr>
    </w:p>
    <w:p w14:paraId="41B8473B" w14:textId="77777777" w:rsidR="0029452E" w:rsidRPr="00C724C3" w:rsidRDefault="0029452E" w:rsidP="0029452E">
      <w:pPr>
        <w:pStyle w:val="BodyTextIndent2"/>
        <w:ind w:left="0"/>
        <w:rPr>
          <w:rFonts w:ascii="Arial" w:eastAsiaTheme="minorHAnsi" w:hAnsi="Arial" w:cs="Arial"/>
          <w:b w:val="0"/>
          <w:sz w:val="20"/>
          <w:szCs w:val="20"/>
          <w:lang w:val="en-GB"/>
        </w:rPr>
      </w:pPr>
      <w:r w:rsidRPr="00C724C3">
        <w:rPr>
          <w:rFonts w:ascii="Arial" w:eastAsiaTheme="minorHAnsi" w:hAnsi="Arial" w:cs="Arial"/>
          <w:b w:val="0"/>
          <w:sz w:val="20"/>
          <w:szCs w:val="20"/>
          <w:lang w:val="en-GB"/>
        </w:rPr>
        <w:t xml:space="preserve">F. Clients who are statutorily homeless with an established local connection and priority need, who do not have complex needs. </w:t>
      </w:r>
    </w:p>
    <w:p w14:paraId="559167BE" w14:textId="77777777" w:rsidR="0029452E" w:rsidRPr="00C724C3" w:rsidRDefault="0029452E" w:rsidP="0029452E">
      <w:pPr>
        <w:pStyle w:val="BodyTextIndent2"/>
        <w:ind w:left="0"/>
        <w:rPr>
          <w:rFonts w:ascii="Arial" w:eastAsiaTheme="minorHAnsi" w:hAnsi="Arial" w:cs="Arial"/>
          <w:b w:val="0"/>
          <w:sz w:val="20"/>
          <w:szCs w:val="20"/>
          <w:lang w:val="en-GB"/>
        </w:rPr>
      </w:pPr>
      <w:r w:rsidRPr="00C724C3">
        <w:rPr>
          <w:rFonts w:ascii="Arial" w:eastAsiaTheme="minorHAnsi" w:hAnsi="Arial" w:cs="Arial"/>
          <w:b w:val="0"/>
          <w:sz w:val="20"/>
          <w:szCs w:val="20"/>
          <w:lang w:val="en-GB"/>
        </w:rPr>
        <w:t xml:space="preserve">G. Clients with no/low care and support needs </w:t>
      </w:r>
    </w:p>
    <w:p w14:paraId="4645BE89" w14:textId="77777777" w:rsidR="0029452E" w:rsidRPr="00C724C3" w:rsidRDefault="0029452E" w:rsidP="0029452E">
      <w:pPr>
        <w:pStyle w:val="BodyTextIndent2"/>
        <w:ind w:left="0"/>
        <w:rPr>
          <w:rFonts w:ascii="Arial" w:eastAsiaTheme="minorHAnsi" w:hAnsi="Arial" w:cs="Arial"/>
          <w:b w:val="0"/>
          <w:sz w:val="20"/>
          <w:szCs w:val="20"/>
          <w:lang w:val="en-GB"/>
        </w:rPr>
      </w:pPr>
      <w:r w:rsidRPr="00C724C3">
        <w:rPr>
          <w:rFonts w:ascii="Arial" w:eastAsiaTheme="minorHAnsi" w:hAnsi="Arial" w:cs="Arial"/>
          <w:b w:val="0"/>
          <w:sz w:val="20"/>
          <w:szCs w:val="20"/>
          <w:lang w:val="en-GB"/>
        </w:rPr>
        <w:t xml:space="preserve">H. Clients with end of life care needs </w:t>
      </w:r>
    </w:p>
    <w:p w14:paraId="4F2705C7" w14:textId="05AC3B13" w:rsidR="00DD75A4" w:rsidRPr="00C724C3" w:rsidRDefault="00DD75A4" w:rsidP="00A8713E">
      <w:pPr>
        <w:pStyle w:val="BodyTextIndent2"/>
        <w:spacing w:line="360" w:lineRule="auto"/>
        <w:ind w:left="0"/>
        <w:jc w:val="both"/>
        <w:rPr>
          <w:rFonts w:ascii="Arial" w:eastAsiaTheme="minorHAnsi" w:hAnsi="Arial" w:cs="Arial"/>
          <w:bCs/>
          <w:color w:val="76122F"/>
          <w:sz w:val="22"/>
          <w:szCs w:val="22"/>
          <w:lang w:val="en-GB"/>
        </w:rPr>
      </w:pPr>
    </w:p>
    <w:p w14:paraId="3B62EC51" w14:textId="77777777" w:rsidR="0029452E" w:rsidRPr="00C724C3" w:rsidRDefault="0029452E" w:rsidP="00A8713E">
      <w:pPr>
        <w:pStyle w:val="BodyTextIndent2"/>
        <w:spacing w:line="360" w:lineRule="auto"/>
        <w:ind w:left="0"/>
        <w:jc w:val="both"/>
        <w:rPr>
          <w:rFonts w:ascii="Arial" w:eastAsiaTheme="minorHAnsi" w:hAnsi="Arial" w:cs="Arial"/>
          <w:bCs/>
          <w:color w:val="76122F"/>
          <w:sz w:val="22"/>
          <w:szCs w:val="22"/>
          <w:lang w:val="en-GB"/>
        </w:rPr>
      </w:pPr>
    </w:p>
    <w:p w14:paraId="0A107E17" w14:textId="77777777" w:rsidR="00AE688A" w:rsidRPr="00FE6CF6" w:rsidRDefault="00AE688A" w:rsidP="00A8713E">
      <w:pPr>
        <w:spacing w:line="360" w:lineRule="auto"/>
        <w:rPr>
          <w:b/>
          <w:sz w:val="24"/>
          <w:szCs w:val="24"/>
        </w:rPr>
      </w:pPr>
      <w:r w:rsidRPr="00FE6CF6">
        <w:rPr>
          <w:b/>
          <w:sz w:val="24"/>
          <w:szCs w:val="24"/>
        </w:rPr>
        <w:t>Please send the completed form to:</w:t>
      </w:r>
    </w:p>
    <w:p w14:paraId="3D35ADE7" w14:textId="4657BECC" w:rsidR="00AE688A" w:rsidRPr="00FE6CF6" w:rsidRDefault="00FE6CF6" w:rsidP="00A8713E">
      <w:pPr>
        <w:spacing w:line="360" w:lineRule="auto"/>
        <w:rPr>
          <w:rStyle w:val="Hyperlink"/>
          <w:sz w:val="28"/>
          <w:szCs w:val="28"/>
        </w:rPr>
      </w:pPr>
      <w:r w:rsidRPr="00FE6CF6">
        <w:rPr>
          <w:sz w:val="28"/>
          <w:szCs w:val="28"/>
        </w:rPr>
        <w:fldChar w:fldCharType="begin"/>
      </w:r>
      <w:r w:rsidRPr="00FE6CF6">
        <w:rPr>
          <w:sz w:val="28"/>
          <w:szCs w:val="28"/>
        </w:rPr>
        <w:instrText xml:space="preserve"> HYPERLINK "mailto:admissions.mildmay@nhs.net?subject=Step-Down%20Homeless%20Medical%20Care%20Pathway" </w:instrText>
      </w:r>
      <w:r w:rsidRPr="00FE6CF6">
        <w:rPr>
          <w:sz w:val="28"/>
          <w:szCs w:val="28"/>
        </w:rPr>
      </w:r>
      <w:r w:rsidRPr="00FE6CF6">
        <w:rPr>
          <w:sz w:val="28"/>
          <w:szCs w:val="28"/>
        </w:rPr>
        <w:fldChar w:fldCharType="separate"/>
      </w:r>
      <w:r w:rsidR="006967FB" w:rsidRPr="00FE6CF6">
        <w:rPr>
          <w:rStyle w:val="Hyperlink"/>
          <w:sz w:val="28"/>
          <w:szCs w:val="28"/>
        </w:rPr>
        <w:t>admissions.mildmay@nhs.net</w:t>
      </w:r>
    </w:p>
    <w:p w14:paraId="22798E37" w14:textId="77777777" w:rsidR="00FE6CF6" w:rsidRDefault="00FE6CF6" w:rsidP="00A8713E">
      <w:pPr>
        <w:spacing w:line="360" w:lineRule="auto"/>
        <w:rPr>
          <w:sz w:val="28"/>
          <w:szCs w:val="28"/>
        </w:rPr>
      </w:pPr>
      <w:r w:rsidRPr="00FE6CF6">
        <w:rPr>
          <w:sz w:val="28"/>
          <w:szCs w:val="28"/>
        </w:rPr>
        <w:fldChar w:fldCharType="end"/>
      </w:r>
    </w:p>
    <w:p w14:paraId="4F5D3E79" w14:textId="07820800" w:rsidR="00AE688A" w:rsidRPr="00FE6CF6" w:rsidRDefault="00AE688A" w:rsidP="00A8713E">
      <w:pPr>
        <w:spacing w:line="360" w:lineRule="auto"/>
        <w:rPr>
          <w:sz w:val="28"/>
          <w:szCs w:val="28"/>
        </w:rPr>
      </w:pPr>
      <w:r w:rsidRPr="00FE6CF6">
        <w:rPr>
          <w:b/>
          <w:sz w:val="24"/>
          <w:szCs w:val="24"/>
        </w:rPr>
        <w:t>Admissions Team: 020 7613 6347</w:t>
      </w:r>
    </w:p>
    <w:p w14:paraId="28DB1D85" w14:textId="77777777" w:rsidR="006967FB" w:rsidRPr="00C724C3" w:rsidRDefault="006967FB" w:rsidP="00A8713E">
      <w:pPr>
        <w:spacing w:line="360" w:lineRule="auto"/>
        <w:rPr>
          <w:b/>
          <w:sz w:val="28"/>
          <w:szCs w:val="28"/>
        </w:rPr>
      </w:pPr>
    </w:p>
    <w:sectPr w:rsidR="006967FB" w:rsidRPr="00C724C3" w:rsidSect="0092690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567" w:bottom="1134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FD0DF" w14:textId="77777777" w:rsidR="00FE6CF6" w:rsidRDefault="00FE6CF6" w:rsidP="001A521D">
      <w:r>
        <w:separator/>
      </w:r>
    </w:p>
  </w:endnote>
  <w:endnote w:type="continuationSeparator" w:id="0">
    <w:p w14:paraId="754BBBF3" w14:textId="77777777" w:rsidR="00FE6CF6" w:rsidRDefault="00FE6CF6" w:rsidP="001A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58321942"/>
      <w:docPartObj>
        <w:docPartGallery w:val="Page Numbers (Bottom of Page)"/>
        <w:docPartUnique/>
      </w:docPartObj>
    </w:sdtPr>
    <w:sdtContent>
      <w:p w14:paraId="65C57243" w14:textId="157DF497" w:rsidR="00FE6CF6" w:rsidRDefault="00FE6CF6" w:rsidP="00FE6CF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0276DD" w14:textId="77777777" w:rsidR="00FE6CF6" w:rsidRDefault="00FE6CF6" w:rsidP="00B274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16"/>
        <w:szCs w:val="16"/>
      </w:rPr>
      <w:id w:val="-1963412833"/>
      <w:docPartObj>
        <w:docPartGallery w:val="Page Numbers (Bottom of Page)"/>
        <w:docPartUnique/>
      </w:docPartObj>
    </w:sdtPr>
    <w:sdtContent>
      <w:p w14:paraId="4C095F61" w14:textId="3BF77B71" w:rsidR="00FE6CF6" w:rsidRPr="00B274FA" w:rsidRDefault="00FE6CF6" w:rsidP="00FE6CF6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B274FA">
          <w:rPr>
            <w:rStyle w:val="PageNumber"/>
            <w:sz w:val="16"/>
            <w:szCs w:val="16"/>
          </w:rPr>
          <w:fldChar w:fldCharType="begin"/>
        </w:r>
        <w:r w:rsidRPr="00B274FA">
          <w:rPr>
            <w:rStyle w:val="PageNumber"/>
            <w:sz w:val="16"/>
            <w:szCs w:val="16"/>
          </w:rPr>
          <w:instrText xml:space="preserve"> PAGE </w:instrText>
        </w:r>
        <w:r w:rsidRPr="00B274FA">
          <w:rPr>
            <w:rStyle w:val="PageNumber"/>
            <w:sz w:val="16"/>
            <w:szCs w:val="16"/>
          </w:rPr>
          <w:fldChar w:fldCharType="separate"/>
        </w:r>
        <w:r w:rsidR="00686013">
          <w:rPr>
            <w:rStyle w:val="PageNumber"/>
            <w:noProof/>
            <w:sz w:val="16"/>
            <w:szCs w:val="16"/>
          </w:rPr>
          <w:t>4</w:t>
        </w:r>
        <w:r w:rsidRPr="00B274FA">
          <w:rPr>
            <w:rStyle w:val="PageNumber"/>
            <w:sz w:val="16"/>
            <w:szCs w:val="16"/>
          </w:rPr>
          <w:fldChar w:fldCharType="end"/>
        </w:r>
      </w:p>
    </w:sdtContent>
  </w:sdt>
  <w:p w14:paraId="75E0C6A2" w14:textId="77777777" w:rsidR="00FE6CF6" w:rsidRDefault="00FE6CF6" w:rsidP="002C65A6">
    <w:pPr>
      <w:pStyle w:val="Footer"/>
      <w:spacing w:line="240" w:lineRule="auto"/>
      <w:ind w:right="360"/>
      <w:jc w:val="right"/>
      <w:rPr>
        <w:sz w:val="18"/>
        <w:szCs w:val="18"/>
      </w:rPr>
    </w:pPr>
    <w:r>
      <w:rPr>
        <w:sz w:val="18"/>
        <w:szCs w:val="18"/>
      </w:rPr>
      <w:t>Mildmay Mission Hospital, 19 Tabernacle Gardens, London E2 7DZ</w:t>
    </w:r>
  </w:p>
  <w:p w14:paraId="16B34167" w14:textId="6CAF6FE2" w:rsidR="00FE6CF6" w:rsidRPr="002C65A6" w:rsidRDefault="00FE6CF6" w:rsidP="002C65A6">
    <w:pPr>
      <w:pStyle w:val="Footer"/>
      <w:spacing w:line="240" w:lineRule="auto"/>
      <w:ind w:right="360"/>
      <w:jc w:val="right"/>
      <w:rPr>
        <w:sz w:val="18"/>
        <w:szCs w:val="18"/>
      </w:rPr>
    </w:pPr>
    <w:r>
      <w:rPr>
        <w:sz w:val="18"/>
        <w:szCs w:val="18"/>
      </w:rPr>
      <w:t xml:space="preserve">Referrals: </w:t>
    </w:r>
    <w:r w:rsidRPr="00131EC7">
      <w:rPr>
        <w:sz w:val="18"/>
        <w:szCs w:val="18"/>
      </w:rPr>
      <w:t>020 7613 6347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D13BC" w14:textId="77777777" w:rsidR="00FE6CF6" w:rsidRPr="00686013" w:rsidRDefault="00FE6CF6" w:rsidP="00131EC7">
    <w:pPr>
      <w:pStyle w:val="Footer"/>
      <w:spacing w:line="240" w:lineRule="auto"/>
      <w:ind w:right="360"/>
      <w:jc w:val="right"/>
      <w:rPr>
        <w:sz w:val="14"/>
        <w:szCs w:val="14"/>
      </w:rPr>
    </w:pPr>
    <w:r w:rsidRPr="00686013">
      <w:rPr>
        <w:sz w:val="14"/>
        <w:szCs w:val="14"/>
      </w:rPr>
      <w:t>Mildmay Mission Hospital, 19 Tabernacle Gardens, London E2 7DZ</w:t>
    </w:r>
  </w:p>
  <w:p w14:paraId="14C9EEA7" w14:textId="3FA4EF01" w:rsidR="00686013" w:rsidRPr="00686013" w:rsidRDefault="00FE6CF6" w:rsidP="00686013">
    <w:pPr>
      <w:pStyle w:val="Footer"/>
      <w:spacing w:line="240" w:lineRule="auto"/>
      <w:ind w:right="360"/>
      <w:jc w:val="right"/>
      <w:rPr>
        <w:sz w:val="14"/>
        <w:szCs w:val="14"/>
      </w:rPr>
    </w:pPr>
    <w:r w:rsidRPr="00686013">
      <w:rPr>
        <w:sz w:val="14"/>
        <w:szCs w:val="14"/>
      </w:rPr>
      <w:t>Referrals: 020 7613 6347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846A0" w14:textId="77777777" w:rsidR="00FE6CF6" w:rsidRDefault="00FE6CF6" w:rsidP="001A521D">
      <w:r>
        <w:separator/>
      </w:r>
    </w:p>
  </w:footnote>
  <w:footnote w:type="continuationSeparator" w:id="0">
    <w:p w14:paraId="0E125035" w14:textId="77777777" w:rsidR="00FE6CF6" w:rsidRDefault="00FE6CF6" w:rsidP="001A5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DB365" w14:textId="0296C355" w:rsidR="00686013" w:rsidRDefault="00814C78" w:rsidP="00686013">
    <w:pPr>
      <w:pStyle w:val="Header"/>
      <w:tabs>
        <w:tab w:val="clear" w:pos="4680"/>
        <w:tab w:val="clear" w:pos="9360"/>
        <w:tab w:val="left" w:pos="9375"/>
      </w:tabs>
    </w:pPr>
    <w:r>
      <w:rPr>
        <w:noProof/>
        <w:lang w:eastAsia="en-GB"/>
      </w:rPr>
      <w:drawing>
        <wp:anchor distT="0" distB="0" distL="114300" distR="114300" simplePos="0" relativeHeight="251673600" behindDoc="1" locked="0" layoutInCell="1" allowOverlap="1" wp14:anchorId="5FD1F60E" wp14:editId="2510370D">
          <wp:simplePos x="0" y="0"/>
          <wp:positionH relativeFrom="column">
            <wp:posOffset>4742815</wp:posOffset>
          </wp:positionH>
          <wp:positionV relativeFrom="paragraph">
            <wp:posOffset>-82550</wp:posOffset>
          </wp:positionV>
          <wp:extent cx="1650874" cy="384175"/>
          <wp:effectExtent l="0" t="0" r="6985" b="0"/>
          <wp:wrapNone/>
          <wp:docPr id="5" name="Picture 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98"/>
                  <a:stretch/>
                </pic:blipFill>
                <pic:spPr bwMode="auto">
                  <a:xfrm>
                    <a:off x="0" y="0"/>
                    <a:ext cx="1673009" cy="3893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01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1FF28" w14:textId="2787059E" w:rsidR="00FE6CF6" w:rsidRPr="00686013" w:rsidRDefault="00FE6CF6" w:rsidP="001A521D">
    <w:pPr>
      <w:pStyle w:val="Header"/>
      <w:rPr>
        <w:color w:val="005EB8"/>
        <w:sz w:val="16"/>
        <w:szCs w:val="16"/>
      </w:rPr>
    </w:pPr>
    <w:r w:rsidRPr="00686013">
      <w:rPr>
        <w:noProof/>
        <w:color w:val="005EB8"/>
        <w:sz w:val="16"/>
        <w:szCs w:val="16"/>
        <w:lang w:eastAsia="en-GB"/>
      </w:rPr>
      <w:drawing>
        <wp:anchor distT="0" distB="0" distL="114300" distR="114300" simplePos="0" relativeHeight="251670528" behindDoc="1" locked="0" layoutInCell="1" allowOverlap="1" wp14:anchorId="6BE4DF60" wp14:editId="78A4D4CD">
          <wp:simplePos x="0" y="0"/>
          <wp:positionH relativeFrom="column">
            <wp:posOffset>3756660</wp:posOffset>
          </wp:positionH>
          <wp:positionV relativeFrom="paragraph">
            <wp:posOffset>-84553</wp:posOffset>
          </wp:positionV>
          <wp:extent cx="2633345" cy="507412"/>
          <wp:effectExtent l="0" t="0" r="0" b="635"/>
          <wp:wrapNone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345" cy="507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013" w:rsidRPr="00686013">
      <w:rPr>
        <w:color w:val="005EB8"/>
        <w:sz w:val="16"/>
        <w:szCs w:val="16"/>
      </w:rPr>
      <w:t>08/23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6F0"/>
    <w:multiLevelType w:val="hybridMultilevel"/>
    <w:tmpl w:val="E97A7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5B2E"/>
    <w:multiLevelType w:val="hybridMultilevel"/>
    <w:tmpl w:val="5E2069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3245D"/>
    <w:multiLevelType w:val="hybridMultilevel"/>
    <w:tmpl w:val="64E08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24B7"/>
    <w:multiLevelType w:val="hybridMultilevel"/>
    <w:tmpl w:val="F489E3AB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AEC0590"/>
    <w:multiLevelType w:val="hybridMultilevel"/>
    <w:tmpl w:val="19BE0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F63CC"/>
    <w:multiLevelType w:val="hybridMultilevel"/>
    <w:tmpl w:val="C06EE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69253A"/>
    <w:multiLevelType w:val="hybridMultilevel"/>
    <w:tmpl w:val="BCCA2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C7F8B"/>
    <w:multiLevelType w:val="hybridMultilevel"/>
    <w:tmpl w:val="CD06D9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B4DE7"/>
    <w:multiLevelType w:val="hybridMultilevel"/>
    <w:tmpl w:val="D0BA0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81292"/>
    <w:multiLevelType w:val="hybridMultilevel"/>
    <w:tmpl w:val="2C143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E2B98"/>
    <w:multiLevelType w:val="hybridMultilevel"/>
    <w:tmpl w:val="2036E57B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E402475"/>
    <w:multiLevelType w:val="hybridMultilevel"/>
    <w:tmpl w:val="45EA7D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CE3A43"/>
    <w:multiLevelType w:val="hybridMultilevel"/>
    <w:tmpl w:val="BE44E7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963AC1"/>
    <w:multiLevelType w:val="hybridMultilevel"/>
    <w:tmpl w:val="431C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F9"/>
    <w:rsid w:val="00022C73"/>
    <w:rsid w:val="00033A41"/>
    <w:rsid w:val="00034420"/>
    <w:rsid w:val="00037AC9"/>
    <w:rsid w:val="00050424"/>
    <w:rsid w:val="00073D38"/>
    <w:rsid w:val="00073FB0"/>
    <w:rsid w:val="000B36D9"/>
    <w:rsid w:val="000B7F36"/>
    <w:rsid w:val="000C0404"/>
    <w:rsid w:val="000C61D6"/>
    <w:rsid w:val="000D5819"/>
    <w:rsid w:val="0010063C"/>
    <w:rsid w:val="00101A85"/>
    <w:rsid w:val="00111945"/>
    <w:rsid w:val="00115ECA"/>
    <w:rsid w:val="00122C9F"/>
    <w:rsid w:val="001232D8"/>
    <w:rsid w:val="00131EC7"/>
    <w:rsid w:val="00135313"/>
    <w:rsid w:val="00155D5E"/>
    <w:rsid w:val="00160625"/>
    <w:rsid w:val="0019249B"/>
    <w:rsid w:val="00193EF4"/>
    <w:rsid w:val="00194024"/>
    <w:rsid w:val="00195BBD"/>
    <w:rsid w:val="001A2E9F"/>
    <w:rsid w:val="001A521D"/>
    <w:rsid w:val="001B391B"/>
    <w:rsid w:val="00225AC2"/>
    <w:rsid w:val="00230559"/>
    <w:rsid w:val="002376C7"/>
    <w:rsid w:val="00243C0A"/>
    <w:rsid w:val="00252F81"/>
    <w:rsid w:val="002539E5"/>
    <w:rsid w:val="002702F7"/>
    <w:rsid w:val="00283B5C"/>
    <w:rsid w:val="0029452E"/>
    <w:rsid w:val="00297A54"/>
    <w:rsid w:val="002A3E5E"/>
    <w:rsid w:val="002A4C3B"/>
    <w:rsid w:val="002B18E2"/>
    <w:rsid w:val="002C38F1"/>
    <w:rsid w:val="002C65A6"/>
    <w:rsid w:val="002C7DD5"/>
    <w:rsid w:val="002F383B"/>
    <w:rsid w:val="002F56C2"/>
    <w:rsid w:val="00313EAB"/>
    <w:rsid w:val="00323142"/>
    <w:rsid w:val="003360C8"/>
    <w:rsid w:val="00340EDE"/>
    <w:rsid w:val="00346C6C"/>
    <w:rsid w:val="00373E5E"/>
    <w:rsid w:val="0038289B"/>
    <w:rsid w:val="003851FD"/>
    <w:rsid w:val="00385E32"/>
    <w:rsid w:val="00396932"/>
    <w:rsid w:val="003A2179"/>
    <w:rsid w:val="003A2591"/>
    <w:rsid w:val="003A7504"/>
    <w:rsid w:val="003D4CA7"/>
    <w:rsid w:val="003D6268"/>
    <w:rsid w:val="003E0C90"/>
    <w:rsid w:val="003E23DA"/>
    <w:rsid w:val="003E3CD5"/>
    <w:rsid w:val="003F0B1E"/>
    <w:rsid w:val="00413568"/>
    <w:rsid w:val="00413E9B"/>
    <w:rsid w:val="004302A7"/>
    <w:rsid w:val="0045333E"/>
    <w:rsid w:val="004647FF"/>
    <w:rsid w:val="00474E59"/>
    <w:rsid w:val="004850F6"/>
    <w:rsid w:val="00491994"/>
    <w:rsid w:val="004A2088"/>
    <w:rsid w:val="004A5128"/>
    <w:rsid w:val="004C4027"/>
    <w:rsid w:val="004F61BA"/>
    <w:rsid w:val="00505084"/>
    <w:rsid w:val="005118B3"/>
    <w:rsid w:val="0054068D"/>
    <w:rsid w:val="00575757"/>
    <w:rsid w:val="00576B16"/>
    <w:rsid w:val="00594A98"/>
    <w:rsid w:val="005A12C3"/>
    <w:rsid w:val="005E3FB7"/>
    <w:rsid w:val="005F3FE8"/>
    <w:rsid w:val="005F65B2"/>
    <w:rsid w:val="00636768"/>
    <w:rsid w:val="00641567"/>
    <w:rsid w:val="00642351"/>
    <w:rsid w:val="0064679D"/>
    <w:rsid w:val="00677010"/>
    <w:rsid w:val="00677B49"/>
    <w:rsid w:val="0068517E"/>
    <w:rsid w:val="00686013"/>
    <w:rsid w:val="006967FB"/>
    <w:rsid w:val="006A7E00"/>
    <w:rsid w:val="006B5794"/>
    <w:rsid w:val="006E35D6"/>
    <w:rsid w:val="006E68AA"/>
    <w:rsid w:val="006F1565"/>
    <w:rsid w:val="00712C76"/>
    <w:rsid w:val="00722F99"/>
    <w:rsid w:val="00751C6F"/>
    <w:rsid w:val="00773760"/>
    <w:rsid w:val="00775A38"/>
    <w:rsid w:val="00776269"/>
    <w:rsid w:val="007B7608"/>
    <w:rsid w:val="007C1243"/>
    <w:rsid w:val="007D4B0D"/>
    <w:rsid w:val="007D78CA"/>
    <w:rsid w:val="007F38FD"/>
    <w:rsid w:val="00814C78"/>
    <w:rsid w:val="0082396C"/>
    <w:rsid w:val="0082765C"/>
    <w:rsid w:val="00835439"/>
    <w:rsid w:val="008625C3"/>
    <w:rsid w:val="008671FA"/>
    <w:rsid w:val="0088139D"/>
    <w:rsid w:val="00894A01"/>
    <w:rsid w:val="00895BB9"/>
    <w:rsid w:val="008B782F"/>
    <w:rsid w:val="009000AB"/>
    <w:rsid w:val="00904EAC"/>
    <w:rsid w:val="00914F0E"/>
    <w:rsid w:val="00926610"/>
    <w:rsid w:val="0092690E"/>
    <w:rsid w:val="00933E33"/>
    <w:rsid w:val="00933EB8"/>
    <w:rsid w:val="00984201"/>
    <w:rsid w:val="009A601B"/>
    <w:rsid w:val="009B5CBA"/>
    <w:rsid w:val="009C0F0A"/>
    <w:rsid w:val="009C17A9"/>
    <w:rsid w:val="009C55A2"/>
    <w:rsid w:val="009D4D4E"/>
    <w:rsid w:val="009E6C2A"/>
    <w:rsid w:val="009F7446"/>
    <w:rsid w:val="00A00384"/>
    <w:rsid w:val="00A1510E"/>
    <w:rsid w:val="00A22EB3"/>
    <w:rsid w:val="00A2468F"/>
    <w:rsid w:val="00A24983"/>
    <w:rsid w:val="00A32B97"/>
    <w:rsid w:val="00A51675"/>
    <w:rsid w:val="00A7133A"/>
    <w:rsid w:val="00A8051D"/>
    <w:rsid w:val="00A8713E"/>
    <w:rsid w:val="00AA4A11"/>
    <w:rsid w:val="00AB1213"/>
    <w:rsid w:val="00AC2DDA"/>
    <w:rsid w:val="00AE281F"/>
    <w:rsid w:val="00AE5EF3"/>
    <w:rsid w:val="00AE688A"/>
    <w:rsid w:val="00B10C15"/>
    <w:rsid w:val="00B12898"/>
    <w:rsid w:val="00B2159C"/>
    <w:rsid w:val="00B274FA"/>
    <w:rsid w:val="00B32353"/>
    <w:rsid w:val="00B469AE"/>
    <w:rsid w:val="00B53680"/>
    <w:rsid w:val="00B90B22"/>
    <w:rsid w:val="00BB57F9"/>
    <w:rsid w:val="00BE3A91"/>
    <w:rsid w:val="00BE47CE"/>
    <w:rsid w:val="00BF243F"/>
    <w:rsid w:val="00C31989"/>
    <w:rsid w:val="00C50B8C"/>
    <w:rsid w:val="00C70B63"/>
    <w:rsid w:val="00C724C3"/>
    <w:rsid w:val="00C76FFC"/>
    <w:rsid w:val="00CA054F"/>
    <w:rsid w:val="00CC0285"/>
    <w:rsid w:val="00CE639C"/>
    <w:rsid w:val="00CF4E47"/>
    <w:rsid w:val="00CF6C84"/>
    <w:rsid w:val="00D0202C"/>
    <w:rsid w:val="00D02F5C"/>
    <w:rsid w:val="00D14C98"/>
    <w:rsid w:val="00D51D64"/>
    <w:rsid w:val="00D81C57"/>
    <w:rsid w:val="00D84619"/>
    <w:rsid w:val="00DA3585"/>
    <w:rsid w:val="00DD7025"/>
    <w:rsid w:val="00DD75A4"/>
    <w:rsid w:val="00DE75C1"/>
    <w:rsid w:val="00DF383C"/>
    <w:rsid w:val="00E04888"/>
    <w:rsid w:val="00E14058"/>
    <w:rsid w:val="00E20866"/>
    <w:rsid w:val="00E34777"/>
    <w:rsid w:val="00E3665A"/>
    <w:rsid w:val="00E540E1"/>
    <w:rsid w:val="00E56908"/>
    <w:rsid w:val="00E66672"/>
    <w:rsid w:val="00E71863"/>
    <w:rsid w:val="00E8394A"/>
    <w:rsid w:val="00EA2197"/>
    <w:rsid w:val="00EA4850"/>
    <w:rsid w:val="00EC13FF"/>
    <w:rsid w:val="00EC399C"/>
    <w:rsid w:val="00EE4860"/>
    <w:rsid w:val="00EF6A46"/>
    <w:rsid w:val="00F538AE"/>
    <w:rsid w:val="00F67F18"/>
    <w:rsid w:val="00F77E04"/>
    <w:rsid w:val="00F83256"/>
    <w:rsid w:val="00F83368"/>
    <w:rsid w:val="00F870A5"/>
    <w:rsid w:val="00FD1829"/>
    <w:rsid w:val="00FE6CF6"/>
    <w:rsid w:val="00F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86CB72"/>
  <w14:defaultImageDpi w14:val="32767"/>
  <w15:chartTrackingRefBased/>
  <w15:docId w15:val="{A5187BF1-7273-264E-8CF5-D0BAD986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88A"/>
    <w:pPr>
      <w:spacing w:line="320" w:lineRule="atLeast"/>
      <w:contextualSpacing/>
      <w:jc w:val="both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DDA"/>
    <w:pPr>
      <w:jc w:val="left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C6F"/>
    <w:pPr>
      <w:jc w:val="lef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F9"/>
  </w:style>
  <w:style w:type="paragraph" w:styleId="Footer">
    <w:name w:val="footer"/>
    <w:basedOn w:val="Normal"/>
    <w:link w:val="FooterChar"/>
    <w:uiPriority w:val="99"/>
    <w:unhideWhenUsed/>
    <w:rsid w:val="00BB5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F9"/>
  </w:style>
  <w:style w:type="paragraph" w:styleId="Title">
    <w:name w:val="Title"/>
    <w:basedOn w:val="Normal"/>
    <w:next w:val="Normal"/>
    <w:link w:val="TitleChar"/>
    <w:uiPriority w:val="10"/>
    <w:qFormat/>
    <w:rsid w:val="006E35D6"/>
    <w:pPr>
      <w:spacing w:line="360" w:lineRule="atLeast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35D6"/>
    <w:rPr>
      <w:rFonts w:ascii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BB57F9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751C6F"/>
    <w:rPr>
      <w:rFonts w:ascii="Arial" w:hAnsi="Arial" w:cs="Arial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C2DDA"/>
    <w:rPr>
      <w:rFonts w:ascii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346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35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E35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468F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82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3665A"/>
    <w:pPr>
      <w:spacing w:line="240" w:lineRule="auto"/>
      <w:ind w:left="-900"/>
      <w:contextualSpacing w:val="0"/>
      <w:jc w:val="left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3665A"/>
    <w:rPr>
      <w:rFonts w:ascii="Times New Roman" w:eastAsia="Times New Roman" w:hAnsi="Times New Roman" w:cs="Times New Roman"/>
      <w:b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274FA"/>
  </w:style>
  <w:style w:type="paragraph" w:customStyle="1" w:styleId="Default">
    <w:name w:val="Default"/>
    <w:rsid w:val="0029452E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04D02-31CF-4292-AF43-D627B66C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FAF42F7.dotm</Template>
  <TotalTime>25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Miklos Kiss</dc:creator>
  <cp:keywords/>
  <dc:description/>
  <cp:lastModifiedBy>Miklos Kiss</cp:lastModifiedBy>
  <cp:revision>6</cp:revision>
  <dcterms:created xsi:type="dcterms:W3CDTF">2023-08-10T08:26:00Z</dcterms:created>
  <dcterms:modified xsi:type="dcterms:W3CDTF">2023-08-16T12:54:00Z</dcterms:modified>
</cp:coreProperties>
</file>